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96686800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:rsidR="002C0717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96686800" w:history="1">
        <w:r w:rsidR="002C0717" w:rsidRPr="00941E81">
          <w:rPr>
            <w:rStyle w:val="Hyperlnk"/>
            <w:noProof/>
          </w:rPr>
          <w:t>Innehållsförteckning</w:t>
        </w:r>
        <w:r w:rsidR="002C071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C0717" w:rsidRPr="00941E81">
          <w:rPr>
            <w:rStyle w:val="Hyperlnk"/>
            <w:noProof/>
          </w:rPr>
          <w:t xml:space="preserve"> Sid</w:t>
        </w:r>
        <w:r w:rsidR="002C0717">
          <w:rPr>
            <w:noProof/>
            <w:webHidden/>
          </w:rPr>
          <w:tab/>
        </w:r>
        <w:r w:rsidR="002C0717">
          <w:rPr>
            <w:noProof/>
            <w:webHidden/>
          </w:rPr>
          <w:fldChar w:fldCharType="begin"/>
        </w:r>
        <w:r w:rsidR="002C0717">
          <w:rPr>
            <w:noProof/>
            <w:webHidden/>
          </w:rPr>
          <w:instrText xml:space="preserve"> PAGEREF _Toc96686800 \h </w:instrText>
        </w:r>
        <w:r w:rsidR="002C0717">
          <w:rPr>
            <w:noProof/>
            <w:webHidden/>
          </w:rPr>
        </w:r>
        <w:r w:rsidR="002C0717">
          <w:rPr>
            <w:noProof/>
            <w:webHidden/>
          </w:rPr>
          <w:fldChar w:fldCharType="separate"/>
        </w:r>
        <w:r w:rsidR="00933385">
          <w:rPr>
            <w:noProof/>
            <w:webHidden/>
          </w:rPr>
          <w:t>1</w:t>
        </w:r>
        <w:r w:rsidR="002C0717">
          <w:rPr>
            <w:noProof/>
            <w:webHidden/>
          </w:rPr>
          <w:fldChar w:fldCharType="end"/>
        </w:r>
      </w:hyperlink>
    </w:p>
    <w:p w:rsidR="002C0717" w:rsidRDefault="0079216B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96686801" w:history="1">
        <w:r w:rsidR="002C0717" w:rsidRPr="00941E81">
          <w:rPr>
            <w:rStyle w:val="Hyperlnk"/>
            <w:noProof/>
          </w:rPr>
          <w:t>PUB.1</w:t>
        </w:r>
        <w:r w:rsidR="002C071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C0717" w:rsidRPr="00941E81">
          <w:rPr>
            <w:rStyle w:val="Hyperlnk"/>
            <w:noProof/>
          </w:rPr>
          <w:t>Fristående badkar</w:t>
        </w:r>
        <w:r w:rsidR="002C0717">
          <w:rPr>
            <w:noProof/>
            <w:webHidden/>
          </w:rPr>
          <w:tab/>
        </w:r>
        <w:r w:rsidR="002C0717">
          <w:rPr>
            <w:noProof/>
            <w:webHidden/>
          </w:rPr>
          <w:fldChar w:fldCharType="begin"/>
        </w:r>
        <w:r w:rsidR="002C0717">
          <w:rPr>
            <w:noProof/>
            <w:webHidden/>
          </w:rPr>
          <w:instrText xml:space="preserve"> PAGEREF _Toc96686801 \h </w:instrText>
        </w:r>
        <w:r w:rsidR="002C0717">
          <w:rPr>
            <w:noProof/>
            <w:webHidden/>
          </w:rPr>
        </w:r>
        <w:r w:rsidR="002C0717">
          <w:rPr>
            <w:noProof/>
            <w:webHidden/>
          </w:rPr>
          <w:fldChar w:fldCharType="separate"/>
        </w:r>
        <w:r w:rsidR="00933385">
          <w:rPr>
            <w:noProof/>
            <w:webHidden/>
          </w:rPr>
          <w:t>1</w:t>
        </w:r>
        <w:r w:rsidR="002C0717">
          <w:rPr>
            <w:noProof/>
            <w:webHidden/>
          </w:rPr>
          <w:fldChar w:fldCharType="end"/>
        </w:r>
      </w:hyperlink>
    </w:p>
    <w:p w:rsidR="004B334C" w:rsidRPr="0057284F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F7CD7" w:rsidRDefault="00E477A3" w:rsidP="004F7CD7">
      <w:pPr>
        <w:pStyle w:val="Rubrik4"/>
        <w:rPr>
          <w:color w:val="808080"/>
        </w:rPr>
      </w:pPr>
      <w:bookmarkStart w:id="6" w:name="_Toc378743903"/>
      <w:bookmarkStart w:id="7" w:name="_Toc378744194"/>
      <w:bookmarkStart w:id="8" w:name="_Toc96686801"/>
      <w:r w:rsidRPr="0057284F">
        <w:rPr>
          <w:color w:val="808080"/>
        </w:rPr>
        <w:t>P</w:t>
      </w:r>
      <w:r w:rsidR="00F223CC">
        <w:rPr>
          <w:color w:val="808080"/>
        </w:rPr>
        <w:t>UB</w:t>
      </w:r>
      <w:r w:rsidRPr="0057284F">
        <w:rPr>
          <w:color w:val="808080"/>
        </w:rPr>
        <w:t>.</w:t>
      </w:r>
      <w:r w:rsidR="00F223CC">
        <w:rPr>
          <w:color w:val="808080"/>
        </w:rPr>
        <w:t>1</w:t>
      </w:r>
      <w:r w:rsidRPr="0057284F">
        <w:rPr>
          <w:color w:val="808080"/>
        </w:rPr>
        <w:tab/>
      </w:r>
      <w:bookmarkEnd w:id="6"/>
      <w:bookmarkEnd w:id="7"/>
      <w:r w:rsidR="00F223CC">
        <w:rPr>
          <w:color w:val="808080"/>
        </w:rPr>
        <w:t>Fristående badkar</w:t>
      </w:r>
      <w:bookmarkEnd w:id="8"/>
    </w:p>
    <w:p w:rsidR="00935ED1" w:rsidRPr="00935ED1" w:rsidRDefault="00935ED1" w:rsidP="00935ED1"/>
    <w:p w:rsidR="00040FF4" w:rsidRDefault="00C936D3" w:rsidP="002C0717">
      <w:pPr>
        <w:tabs>
          <w:tab w:val="left" w:pos="7938"/>
        </w:tabs>
        <w:ind w:left="0"/>
      </w:pPr>
      <w:bookmarkStart w:id="9" w:name="_Toc378743904"/>
      <w:bookmarkStart w:id="10" w:name="_Toc378744195"/>
      <w:r>
        <w:t>BK 1</w:t>
      </w:r>
      <w:r>
        <w:tab/>
      </w:r>
      <w:r w:rsidR="00F223CC">
        <w:t xml:space="preserve">Utfört i </w:t>
      </w:r>
      <w:r w:rsidR="00152231">
        <w:t xml:space="preserve">vit </w:t>
      </w:r>
      <w:r w:rsidR="000E16BD">
        <w:t>m</w:t>
      </w:r>
      <w:r w:rsidR="002473F0">
        <w:t>ineralkomposit</w:t>
      </w:r>
      <w:r w:rsidR="002C0717">
        <w:tab/>
        <w:t>X</w:t>
      </w:r>
    </w:p>
    <w:p w:rsidR="00363F61" w:rsidRDefault="00363F61" w:rsidP="00363F61">
      <w:r>
        <w:t>Ställbara fötter</w:t>
      </w:r>
    </w:p>
    <w:p w:rsidR="00F223CC" w:rsidRDefault="00F223CC" w:rsidP="00040FF4">
      <w:r>
        <w:t>Monterad vit bottenventil</w:t>
      </w:r>
    </w:p>
    <w:p w:rsidR="00657110" w:rsidRDefault="00657110" w:rsidP="00040FF4">
      <w:r>
        <w:t>Dubbelsidigt</w:t>
      </w:r>
    </w:p>
    <w:p w:rsidR="00A2344E" w:rsidRDefault="00A2344E" w:rsidP="00040FF4">
      <w:r>
        <w:t>Mått LxBxH 15</w:t>
      </w:r>
      <w:r w:rsidR="002473F0">
        <w:t>8</w:t>
      </w:r>
      <w:r>
        <w:t>0x7</w:t>
      </w:r>
      <w:r w:rsidR="002473F0">
        <w:t>7</w:t>
      </w:r>
      <w:r>
        <w:t>0x6</w:t>
      </w:r>
      <w:r w:rsidR="002473F0">
        <w:t>3</w:t>
      </w:r>
      <w:r>
        <w:t>0</w:t>
      </w:r>
      <w:r w:rsidR="00E75B6B">
        <w:t xml:space="preserve"> mm</w:t>
      </w:r>
    </w:p>
    <w:p w:rsidR="00F223CC" w:rsidRDefault="005E753E" w:rsidP="005E753E">
      <w:pPr>
        <w:ind w:left="0"/>
      </w:pPr>
      <w:r>
        <w:tab/>
      </w:r>
      <w:r w:rsidR="00F223CC">
        <w:t>Fabrikat: Mora</w:t>
      </w:r>
      <w:r w:rsidR="00933385">
        <w:t xml:space="preserve"> Armatur</w:t>
      </w:r>
    </w:p>
    <w:p w:rsidR="00B86255" w:rsidRDefault="00B86255" w:rsidP="005E753E">
      <w:pPr>
        <w:ind w:left="0"/>
      </w:pPr>
      <w:r>
        <w:tab/>
      </w:r>
      <w:r w:rsidR="00CD012F">
        <w:t xml:space="preserve">Modell: </w:t>
      </w:r>
      <w:r w:rsidR="002473F0">
        <w:t xml:space="preserve">LAVA </w:t>
      </w:r>
      <w:r w:rsidR="003D092C">
        <w:t>I</w:t>
      </w:r>
      <w:r>
        <w:t xml:space="preserve">, </w:t>
      </w:r>
      <w:r w:rsidR="003A4B50">
        <w:t xml:space="preserve">MA nr </w:t>
      </w:r>
      <w:r>
        <w:t>95</w:t>
      </w:r>
      <w:r w:rsidR="00F0625B">
        <w:t xml:space="preserve"> </w:t>
      </w:r>
      <w:r w:rsidR="002473F0">
        <w:t>10</w:t>
      </w:r>
      <w:r w:rsidR="00F0625B">
        <w:t xml:space="preserve"> </w:t>
      </w:r>
      <w:r w:rsidR="002473F0">
        <w:t>01</w:t>
      </w:r>
    </w:p>
    <w:p w:rsidR="00B86255" w:rsidRDefault="00B86255" w:rsidP="005E753E">
      <w:pPr>
        <w:ind w:left="0"/>
      </w:pPr>
      <w:r>
        <w:tab/>
      </w:r>
    </w:p>
    <w:p w:rsidR="00657110" w:rsidRPr="00C936D3" w:rsidRDefault="00B86255" w:rsidP="00C936D3">
      <w:pPr>
        <w:ind w:left="0"/>
      </w:pPr>
      <w:r>
        <w:tab/>
      </w:r>
    </w:p>
    <w:p w:rsidR="00657110" w:rsidRDefault="00C936D3" w:rsidP="002C0717">
      <w:pPr>
        <w:tabs>
          <w:tab w:val="left" w:pos="7938"/>
        </w:tabs>
        <w:ind w:left="0"/>
      </w:pPr>
      <w:r>
        <w:t>BK 2</w:t>
      </w:r>
      <w:r>
        <w:tab/>
      </w:r>
      <w:r w:rsidR="00657110">
        <w:t xml:space="preserve">Utfört i vit </w:t>
      </w:r>
      <w:r w:rsidR="000E16BD">
        <w:t>m</w:t>
      </w:r>
      <w:r w:rsidR="003D092C">
        <w:t>ineralkomposit</w:t>
      </w:r>
      <w:r w:rsidR="002C0717">
        <w:tab/>
        <w:t>X</w:t>
      </w:r>
    </w:p>
    <w:p w:rsidR="00363F61" w:rsidRDefault="00363F61" w:rsidP="00363F61">
      <w:r>
        <w:t>Ställbara fötter</w:t>
      </w:r>
    </w:p>
    <w:p w:rsidR="00657110" w:rsidRDefault="00657110" w:rsidP="00657110">
      <w:r>
        <w:t>Monterad vit bottenventil</w:t>
      </w:r>
    </w:p>
    <w:p w:rsidR="00657110" w:rsidRDefault="0052728B" w:rsidP="00657110">
      <w:r>
        <w:t>Enkelsidigt</w:t>
      </w:r>
    </w:p>
    <w:p w:rsidR="00F479EE" w:rsidRDefault="00F479EE" w:rsidP="00F479EE">
      <w:r>
        <w:t>Överfyllnadsskydd</w:t>
      </w:r>
    </w:p>
    <w:p w:rsidR="00A2344E" w:rsidRDefault="00A2344E" w:rsidP="00657110">
      <w:r>
        <w:t>Mått LxBxH 16</w:t>
      </w:r>
      <w:r w:rsidR="003D092C">
        <w:t>05</w:t>
      </w:r>
      <w:r>
        <w:t>x8</w:t>
      </w:r>
      <w:r w:rsidR="003D092C">
        <w:t>05</w:t>
      </w:r>
      <w:r>
        <w:t>x600</w:t>
      </w:r>
      <w:r w:rsidR="00E75B6B">
        <w:t xml:space="preserve"> mm</w:t>
      </w:r>
    </w:p>
    <w:p w:rsidR="00657110" w:rsidRDefault="00657110" w:rsidP="00657110">
      <w:pPr>
        <w:ind w:left="0"/>
      </w:pPr>
      <w:r>
        <w:tab/>
        <w:t xml:space="preserve">Fabrikat: </w:t>
      </w:r>
      <w:r w:rsidR="00933385">
        <w:t>Mora Armatur</w:t>
      </w:r>
    </w:p>
    <w:p w:rsidR="00657110" w:rsidRDefault="00657110" w:rsidP="00657110">
      <w:pPr>
        <w:ind w:left="0"/>
      </w:pPr>
      <w:r>
        <w:tab/>
      </w:r>
      <w:r w:rsidR="00CD012F">
        <w:t xml:space="preserve">Modell: </w:t>
      </w:r>
      <w:r w:rsidR="003D092C">
        <w:t>LAVA II</w:t>
      </w:r>
      <w:r>
        <w:t xml:space="preserve"> I, </w:t>
      </w:r>
      <w:r w:rsidR="003A4B50">
        <w:t xml:space="preserve">MA nr </w:t>
      </w:r>
      <w:r>
        <w:t>95</w:t>
      </w:r>
      <w:r w:rsidR="00F0625B">
        <w:t xml:space="preserve"> </w:t>
      </w:r>
      <w:r>
        <w:t>1</w:t>
      </w:r>
      <w:r w:rsidR="003D092C">
        <w:t>0</w:t>
      </w:r>
      <w:r w:rsidR="00F0625B">
        <w:t xml:space="preserve"> </w:t>
      </w:r>
      <w:r>
        <w:t>02</w:t>
      </w:r>
    </w:p>
    <w:p w:rsidR="00657110" w:rsidRDefault="00657110" w:rsidP="00657110">
      <w:pPr>
        <w:ind w:left="0"/>
      </w:pPr>
      <w:r>
        <w:tab/>
      </w:r>
    </w:p>
    <w:p w:rsidR="00EB651F" w:rsidRDefault="00EB651F" w:rsidP="00040FF4">
      <w:r>
        <w:tab/>
      </w:r>
    </w:p>
    <w:p w:rsidR="00F223CC" w:rsidRDefault="00F223CC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657110" w:rsidRDefault="00657110" w:rsidP="00040FF4"/>
    <w:p w:rsidR="00224324" w:rsidRDefault="00224324" w:rsidP="00224324">
      <w:pPr>
        <w:pStyle w:val="Rubrik4"/>
        <w:rPr>
          <w:color w:val="808080"/>
        </w:rPr>
      </w:pPr>
      <w:r w:rsidRPr="0057284F">
        <w:rPr>
          <w:color w:val="808080"/>
        </w:rPr>
        <w:lastRenderedPageBreak/>
        <w:tab/>
      </w:r>
    </w:p>
    <w:p w:rsidR="00224324" w:rsidRDefault="00C936D3" w:rsidP="002C0717">
      <w:pPr>
        <w:tabs>
          <w:tab w:val="left" w:pos="7938"/>
        </w:tabs>
        <w:ind w:left="0"/>
      </w:pPr>
      <w:r>
        <w:t>BK 3</w:t>
      </w:r>
      <w:r>
        <w:tab/>
      </w:r>
      <w:r w:rsidR="00224324">
        <w:t xml:space="preserve">Utfört i vit </w:t>
      </w:r>
      <w:r w:rsidR="000E16BD">
        <w:t>m</w:t>
      </w:r>
      <w:r w:rsidR="003D092C">
        <w:t>ineralkomposit</w:t>
      </w:r>
      <w:r w:rsidR="002C0717">
        <w:tab/>
        <w:t>X</w:t>
      </w:r>
    </w:p>
    <w:p w:rsidR="00363F61" w:rsidRDefault="00363F61" w:rsidP="00363F61">
      <w:r>
        <w:t>Ställbara fötter</w:t>
      </w:r>
    </w:p>
    <w:p w:rsidR="00224324" w:rsidRDefault="00224324" w:rsidP="00224324">
      <w:r>
        <w:t>Monterad vit bottenventil</w:t>
      </w:r>
    </w:p>
    <w:p w:rsidR="00224324" w:rsidRDefault="0052728B" w:rsidP="00224324">
      <w:r>
        <w:t>Dubbelsidigt</w:t>
      </w:r>
    </w:p>
    <w:p w:rsidR="00224324" w:rsidRDefault="00224324" w:rsidP="00224324">
      <w:r>
        <w:t>Mått LxBxH 1</w:t>
      </w:r>
      <w:r w:rsidR="003D092C">
        <w:t>4</w:t>
      </w:r>
      <w:r>
        <w:t>00x7</w:t>
      </w:r>
      <w:r w:rsidR="003D092C">
        <w:t>0</w:t>
      </w:r>
      <w:r>
        <w:t>0x</w:t>
      </w:r>
      <w:r w:rsidR="003D092C">
        <w:t>615</w:t>
      </w:r>
      <w:r w:rsidR="00E75B6B">
        <w:t xml:space="preserve"> mm</w:t>
      </w:r>
    </w:p>
    <w:p w:rsidR="00224324" w:rsidRDefault="00224324" w:rsidP="00224324">
      <w:pPr>
        <w:ind w:left="0"/>
      </w:pPr>
      <w:r>
        <w:tab/>
        <w:t xml:space="preserve">Fabrikat: </w:t>
      </w:r>
      <w:r w:rsidR="00933385">
        <w:t>Mora Armatur</w:t>
      </w:r>
    </w:p>
    <w:p w:rsidR="00224324" w:rsidRDefault="00224324" w:rsidP="00224324">
      <w:pPr>
        <w:ind w:left="0"/>
      </w:pPr>
      <w:r>
        <w:tab/>
      </w:r>
      <w:r w:rsidR="00CD012F">
        <w:t xml:space="preserve">Modell: </w:t>
      </w:r>
      <w:r>
        <w:t xml:space="preserve"> </w:t>
      </w:r>
      <w:r w:rsidR="0052728B">
        <w:t>LAVA</w:t>
      </w:r>
      <w:r>
        <w:t xml:space="preserve"> III, </w:t>
      </w:r>
      <w:r w:rsidR="003A4B50">
        <w:t xml:space="preserve">MA nr </w:t>
      </w:r>
      <w:r>
        <w:t>95</w:t>
      </w:r>
      <w:r w:rsidR="00F0625B">
        <w:t xml:space="preserve"> </w:t>
      </w:r>
      <w:r>
        <w:t>1</w:t>
      </w:r>
      <w:r w:rsidR="003D092C">
        <w:t>0</w:t>
      </w:r>
      <w:r w:rsidR="00F0625B">
        <w:t xml:space="preserve"> </w:t>
      </w:r>
      <w:r>
        <w:t>03</w:t>
      </w:r>
    </w:p>
    <w:p w:rsidR="00657110" w:rsidRDefault="00657110" w:rsidP="00657110">
      <w:pPr>
        <w:ind w:left="0"/>
      </w:pPr>
      <w:r>
        <w:tab/>
      </w:r>
    </w:p>
    <w:p w:rsidR="00E75B6B" w:rsidRDefault="00E75B6B" w:rsidP="00E75B6B">
      <w:pPr>
        <w:pStyle w:val="Rubrik4"/>
        <w:rPr>
          <w:color w:val="808080"/>
        </w:rPr>
      </w:pPr>
      <w:r w:rsidRPr="0057284F">
        <w:rPr>
          <w:color w:val="808080"/>
        </w:rPr>
        <w:tab/>
      </w:r>
    </w:p>
    <w:p w:rsidR="00E75B6B" w:rsidRDefault="00C936D3" w:rsidP="002C0717">
      <w:pPr>
        <w:tabs>
          <w:tab w:val="left" w:pos="7938"/>
        </w:tabs>
        <w:ind w:left="0"/>
      </w:pPr>
      <w:r>
        <w:t>BK 4</w:t>
      </w:r>
      <w:r>
        <w:tab/>
      </w:r>
      <w:r w:rsidR="00E75B6B">
        <w:t xml:space="preserve">Utfört i vit </w:t>
      </w:r>
      <w:r w:rsidR="000E16BD">
        <w:t>m</w:t>
      </w:r>
      <w:r w:rsidR="0052728B">
        <w:t>ineralkomposit</w:t>
      </w:r>
      <w:r w:rsidR="002C0717">
        <w:tab/>
        <w:t>X</w:t>
      </w:r>
    </w:p>
    <w:p w:rsidR="00363F61" w:rsidRDefault="00363F61" w:rsidP="00363F61">
      <w:r>
        <w:t>Ställbara fötter</w:t>
      </w:r>
    </w:p>
    <w:p w:rsidR="00E75B6B" w:rsidRDefault="00E75B6B" w:rsidP="00E75B6B">
      <w:r>
        <w:t>Monterad vit bottenventil</w:t>
      </w:r>
    </w:p>
    <w:p w:rsidR="0052728B" w:rsidRDefault="0052728B" w:rsidP="0052728B">
      <w:r>
        <w:t>Dubbelsidigt</w:t>
      </w:r>
    </w:p>
    <w:p w:rsidR="00E75B6B" w:rsidRDefault="00E75B6B" w:rsidP="00E75B6B">
      <w:r>
        <w:t xml:space="preserve">Mått LxBxH </w:t>
      </w:r>
      <w:r w:rsidR="0052728B">
        <w:t>1680</w:t>
      </w:r>
      <w:r>
        <w:t>x8</w:t>
      </w:r>
      <w:r w:rsidR="0052728B">
        <w:t>2</w:t>
      </w:r>
      <w:r>
        <w:t>0x</w:t>
      </w:r>
      <w:r w:rsidR="0052728B">
        <w:t>55</w:t>
      </w:r>
      <w:r>
        <w:t>0 mm</w:t>
      </w:r>
    </w:p>
    <w:p w:rsidR="00E75B6B" w:rsidRDefault="00E75B6B" w:rsidP="00E75B6B">
      <w:pPr>
        <w:ind w:left="0"/>
      </w:pPr>
      <w:r>
        <w:tab/>
        <w:t xml:space="preserve">Fabrikat: </w:t>
      </w:r>
      <w:r w:rsidR="00933385">
        <w:t>Mora Armatur</w:t>
      </w:r>
    </w:p>
    <w:p w:rsidR="00E75B6B" w:rsidRDefault="00E75B6B" w:rsidP="00E75B6B">
      <w:pPr>
        <w:ind w:left="0"/>
      </w:pPr>
      <w:r>
        <w:tab/>
      </w:r>
      <w:r w:rsidR="00CD012F">
        <w:t xml:space="preserve">Modell: </w:t>
      </w:r>
      <w:r w:rsidR="0052728B">
        <w:t>LAVA</w:t>
      </w:r>
      <w:r>
        <w:t xml:space="preserve"> IV, </w:t>
      </w:r>
      <w:r w:rsidR="003A4B50">
        <w:t xml:space="preserve">MA nr </w:t>
      </w:r>
      <w:r>
        <w:t>95</w:t>
      </w:r>
      <w:r w:rsidR="00F0625B">
        <w:t xml:space="preserve"> </w:t>
      </w:r>
      <w:r>
        <w:t>1</w:t>
      </w:r>
      <w:r w:rsidR="0052728B">
        <w:t>0</w:t>
      </w:r>
      <w:r w:rsidR="00F0625B">
        <w:t xml:space="preserve"> </w:t>
      </w:r>
      <w:r>
        <w:t>04</w:t>
      </w:r>
    </w:p>
    <w:p w:rsidR="00A2344E" w:rsidRDefault="00A2344E" w:rsidP="00657110">
      <w:pPr>
        <w:ind w:left="0"/>
      </w:pPr>
    </w:p>
    <w:p w:rsidR="0052728B" w:rsidRDefault="0052728B" w:rsidP="00657110">
      <w:pPr>
        <w:ind w:left="0"/>
      </w:pPr>
    </w:p>
    <w:p w:rsidR="00F479EE" w:rsidRDefault="00370D53" w:rsidP="0087290A">
      <w:pPr>
        <w:pStyle w:val="Rubrik4"/>
        <w:rPr>
          <w:color w:val="808080"/>
        </w:rPr>
      </w:pPr>
      <w:r w:rsidRPr="0057284F">
        <w:rPr>
          <w:color w:val="808080"/>
        </w:rPr>
        <w:tab/>
      </w:r>
      <w:r w:rsidR="00F479EE" w:rsidRPr="0057284F">
        <w:rPr>
          <w:color w:val="808080"/>
        </w:rPr>
        <w:tab/>
      </w:r>
    </w:p>
    <w:p w:rsidR="0052728B" w:rsidRDefault="0052728B" w:rsidP="0052728B"/>
    <w:p w:rsidR="0052728B" w:rsidRDefault="0052728B" w:rsidP="0052728B"/>
    <w:p w:rsidR="0052728B" w:rsidRDefault="0052728B" w:rsidP="0052728B"/>
    <w:p w:rsidR="0052728B" w:rsidRDefault="0052728B" w:rsidP="0052728B"/>
    <w:p w:rsidR="00F223CC" w:rsidRDefault="00F223CC" w:rsidP="00040FF4"/>
    <w:p w:rsidR="00F223CC" w:rsidRDefault="00F223CC" w:rsidP="00040FF4"/>
    <w:bookmarkEnd w:id="9"/>
    <w:bookmarkEnd w:id="10"/>
    <w:p w:rsidR="000A18C6" w:rsidRDefault="000A18C6" w:rsidP="000A18C6">
      <w:pPr>
        <w:ind w:left="0"/>
      </w:pPr>
    </w:p>
    <w:p w:rsidR="000A18C6" w:rsidRPr="000A18C6" w:rsidRDefault="000A18C6" w:rsidP="000A18C6">
      <w:pPr>
        <w:ind w:left="0"/>
      </w:pPr>
    </w:p>
    <w:p w:rsidR="00761B9F" w:rsidRDefault="00761B9F" w:rsidP="00E477A3">
      <w:pPr>
        <w:pStyle w:val="Rubrik5"/>
        <w:ind w:left="0" w:firstLine="0"/>
        <w:rPr>
          <w:color w:val="808080"/>
        </w:rPr>
      </w:pPr>
    </w:p>
    <w:p w:rsidR="000A18C6" w:rsidRDefault="000A18C6" w:rsidP="000A18C6"/>
    <w:p w:rsidR="00FF6743" w:rsidRDefault="00FF6743" w:rsidP="000A18C6">
      <w:pPr>
        <w:pStyle w:val="Rubrik4"/>
        <w:ind w:left="0" w:firstLine="0"/>
        <w:rPr>
          <w:color w:val="808080"/>
        </w:rPr>
      </w:pPr>
      <w:bookmarkStart w:id="11" w:name="_GoBack"/>
      <w:bookmarkEnd w:id="11"/>
    </w:p>
    <w:p w:rsidR="000A18C6" w:rsidRPr="000A18C6" w:rsidRDefault="000A18C6" w:rsidP="000A18C6"/>
    <w:p w:rsidR="005B7D55" w:rsidRPr="001B23D6" w:rsidRDefault="005B7D55" w:rsidP="001B23D6"/>
    <w:sectPr w:rsidR="005B7D55" w:rsidRPr="001B23D6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BE" w:rsidRDefault="00BA5BBE">
      <w:r>
        <w:separator/>
      </w:r>
    </w:p>
  </w:endnote>
  <w:endnote w:type="continuationSeparator" w:id="0">
    <w:p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BE" w:rsidRDefault="00BA5BBE">
      <w:r>
        <w:separator/>
      </w:r>
    </w:p>
  </w:footnote>
  <w:footnote w:type="continuationSeparator" w:id="0">
    <w:p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7215" behindDoc="0" locked="0" layoutInCell="1" allowOverlap="1" wp14:anchorId="7DC51654" wp14:editId="0CF68669">
          <wp:simplePos x="0" y="0"/>
          <wp:positionH relativeFrom="column">
            <wp:posOffset>-708876</wp:posOffset>
          </wp:positionH>
          <wp:positionV relativeFrom="paragraph">
            <wp:posOffset>-308118</wp:posOffset>
          </wp:positionV>
          <wp:extent cx="1581150" cy="391718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79216B">
      <w:rPr>
        <w:noProof/>
      </w:rPr>
      <w:t>2022-05-12</w:t>
    </w:r>
    <w:r>
      <w:fldChar w:fldCharType="end"/>
    </w:r>
  </w:p>
  <w:p w:rsidR="00BA5BBE" w:rsidRDefault="00BA5BBE" w:rsidP="00D42A25"/>
  <w:p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31FD7"/>
    <w:rsid w:val="00040FF4"/>
    <w:rsid w:val="00042030"/>
    <w:rsid w:val="00057539"/>
    <w:rsid w:val="00081633"/>
    <w:rsid w:val="000A18C6"/>
    <w:rsid w:val="000C709A"/>
    <w:rsid w:val="000E16BD"/>
    <w:rsid w:val="000E2D5E"/>
    <w:rsid w:val="000E2EC1"/>
    <w:rsid w:val="000E65BB"/>
    <w:rsid w:val="00105A90"/>
    <w:rsid w:val="00152231"/>
    <w:rsid w:val="00160B2C"/>
    <w:rsid w:val="0016462D"/>
    <w:rsid w:val="00164A51"/>
    <w:rsid w:val="00190BF9"/>
    <w:rsid w:val="001A3794"/>
    <w:rsid w:val="001B23D6"/>
    <w:rsid w:val="001B3396"/>
    <w:rsid w:val="001C3095"/>
    <w:rsid w:val="001E1145"/>
    <w:rsid w:val="001E38A3"/>
    <w:rsid w:val="002240DC"/>
    <w:rsid w:val="00224324"/>
    <w:rsid w:val="00226502"/>
    <w:rsid w:val="002473F0"/>
    <w:rsid w:val="00247D4D"/>
    <w:rsid w:val="002509B7"/>
    <w:rsid w:val="00254B20"/>
    <w:rsid w:val="0029382D"/>
    <w:rsid w:val="002A7B3A"/>
    <w:rsid w:val="002C0717"/>
    <w:rsid w:val="002D4199"/>
    <w:rsid w:val="002F02F4"/>
    <w:rsid w:val="00310455"/>
    <w:rsid w:val="00333598"/>
    <w:rsid w:val="00363F61"/>
    <w:rsid w:val="00370D53"/>
    <w:rsid w:val="00375E1D"/>
    <w:rsid w:val="0039665E"/>
    <w:rsid w:val="003A4B50"/>
    <w:rsid w:val="003A532F"/>
    <w:rsid w:val="003C28AC"/>
    <w:rsid w:val="003D092C"/>
    <w:rsid w:val="003D556B"/>
    <w:rsid w:val="004021D9"/>
    <w:rsid w:val="004206BB"/>
    <w:rsid w:val="004229C3"/>
    <w:rsid w:val="0042739A"/>
    <w:rsid w:val="00427988"/>
    <w:rsid w:val="004349B4"/>
    <w:rsid w:val="00455FC3"/>
    <w:rsid w:val="00481724"/>
    <w:rsid w:val="0048677A"/>
    <w:rsid w:val="0049037B"/>
    <w:rsid w:val="004B334C"/>
    <w:rsid w:val="004B3471"/>
    <w:rsid w:val="004F7CD7"/>
    <w:rsid w:val="00507863"/>
    <w:rsid w:val="0052728B"/>
    <w:rsid w:val="00530D7F"/>
    <w:rsid w:val="00556626"/>
    <w:rsid w:val="00567C82"/>
    <w:rsid w:val="00570E7C"/>
    <w:rsid w:val="0057284F"/>
    <w:rsid w:val="005873C2"/>
    <w:rsid w:val="005B7D55"/>
    <w:rsid w:val="005E5341"/>
    <w:rsid w:val="005E753E"/>
    <w:rsid w:val="00602EA3"/>
    <w:rsid w:val="006434B7"/>
    <w:rsid w:val="00652AB6"/>
    <w:rsid w:val="00657110"/>
    <w:rsid w:val="00686CB6"/>
    <w:rsid w:val="006E1D89"/>
    <w:rsid w:val="00713334"/>
    <w:rsid w:val="007523F8"/>
    <w:rsid w:val="00761B9F"/>
    <w:rsid w:val="00790097"/>
    <w:rsid w:val="0079216B"/>
    <w:rsid w:val="00867B9A"/>
    <w:rsid w:val="0087290A"/>
    <w:rsid w:val="008742BF"/>
    <w:rsid w:val="0089173F"/>
    <w:rsid w:val="00893094"/>
    <w:rsid w:val="008A6DBA"/>
    <w:rsid w:val="0092731A"/>
    <w:rsid w:val="00933385"/>
    <w:rsid w:val="00935ED1"/>
    <w:rsid w:val="00971AEF"/>
    <w:rsid w:val="00984CAA"/>
    <w:rsid w:val="009A781E"/>
    <w:rsid w:val="009B7806"/>
    <w:rsid w:val="009C0C34"/>
    <w:rsid w:val="00A2344E"/>
    <w:rsid w:val="00A47F9B"/>
    <w:rsid w:val="00A54CC6"/>
    <w:rsid w:val="00A61B2A"/>
    <w:rsid w:val="00A67C87"/>
    <w:rsid w:val="00A9446A"/>
    <w:rsid w:val="00A94579"/>
    <w:rsid w:val="00AA6023"/>
    <w:rsid w:val="00AE42E3"/>
    <w:rsid w:val="00AF7A0E"/>
    <w:rsid w:val="00B0141B"/>
    <w:rsid w:val="00B1697E"/>
    <w:rsid w:val="00B169C3"/>
    <w:rsid w:val="00B411ED"/>
    <w:rsid w:val="00B7757B"/>
    <w:rsid w:val="00B8530D"/>
    <w:rsid w:val="00B86255"/>
    <w:rsid w:val="00BA5BBE"/>
    <w:rsid w:val="00BB2380"/>
    <w:rsid w:val="00BB7DD1"/>
    <w:rsid w:val="00BE3C59"/>
    <w:rsid w:val="00BF42F1"/>
    <w:rsid w:val="00C035A8"/>
    <w:rsid w:val="00C31F2D"/>
    <w:rsid w:val="00C63D9E"/>
    <w:rsid w:val="00C75825"/>
    <w:rsid w:val="00C936D3"/>
    <w:rsid w:val="00CD012F"/>
    <w:rsid w:val="00CD391A"/>
    <w:rsid w:val="00D1416F"/>
    <w:rsid w:val="00D170FE"/>
    <w:rsid w:val="00D36FFE"/>
    <w:rsid w:val="00D42A25"/>
    <w:rsid w:val="00D5442E"/>
    <w:rsid w:val="00D66372"/>
    <w:rsid w:val="00D867C2"/>
    <w:rsid w:val="00DD7672"/>
    <w:rsid w:val="00E0512C"/>
    <w:rsid w:val="00E2626C"/>
    <w:rsid w:val="00E32367"/>
    <w:rsid w:val="00E36297"/>
    <w:rsid w:val="00E477A3"/>
    <w:rsid w:val="00E75B6B"/>
    <w:rsid w:val="00E94F6D"/>
    <w:rsid w:val="00EA7124"/>
    <w:rsid w:val="00EB651F"/>
    <w:rsid w:val="00EC1F16"/>
    <w:rsid w:val="00F0625B"/>
    <w:rsid w:val="00F076C3"/>
    <w:rsid w:val="00F223CC"/>
    <w:rsid w:val="00F2712A"/>
    <w:rsid w:val="00F30843"/>
    <w:rsid w:val="00F443F7"/>
    <w:rsid w:val="00F479EE"/>
    <w:rsid w:val="00F51A63"/>
    <w:rsid w:val="00F53643"/>
    <w:rsid w:val="00FA5A81"/>
    <w:rsid w:val="00FA5B31"/>
    <w:rsid w:val="00FB0C48"/>
    <w:rsid w:val="00FC4D35"/>
    <w:rsid w:val="00FD00DB"/>
    <w:rsid w:val="00FD4725"/>
    <w:rsid w:val="00FD7632"/>
    <w:rsid w:val="00FE3FF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4FB2D5A"/>
  <w15:docId w15:val="{C0446855-7894-4000-9F2D-9824B45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28C87-B6AF-4DCD-B2B2-73C2A82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3</Pages>
  <Words>126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Holmberg</dc:creator>
  <cp:lastModifiedBy>Wideen, Roger</cp:lastModifiedBy>
  <cp:revision>14</cp:revision>
  <cp:lastPrinted>2022-02-25T12:20:00Z</cp:lastPrinted>
  <dcterms:created xsi:type="dcterms:W3CDTF">2022-02-25T12:26:00Z</dcterms:created>
  <dcterms:modified xsi:type="dcterms:W3CDTF">2022-05-12T09:07:00Z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