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B9F" w:rsidRPr="0057284F" w:rsidRDefault="00C035A8" w:rsidP="00C035A8">
      <w:pPr>
        <w:pStyle w:val="Rubrik2"/>
        <w:tabs>
          <w:tab w:val="right" w:pos="8505"/>
          <w:tab w:val="right" w:pos="9072"/>
        </w:tabs>
        <w:ind w:left="0" w:right="595" w:firstLine="0"/>
        <w:rPr>
          <w:color w:val="808080"/>
        </w:rPr>
      </w:pPr>
      <w:bookmarkStart w:id="0" w:name="_Toc378579117"/>
      <w:bookmarkStart w:id="1" w:name="_Toc378579211"/>
      <w:bookmarkStart w:id="2" w:name="_Toc378579441"/>
      <w:bookmarkStart w:id="3" w:name="_Toc378580197"/>
      <w:bookmarkStart w:id="4" w:name="_Toc378744192"/>
      <w:bookmarkStart w:id="5" w:name="_Toc97027101"/>
      <w:r>
        <w:rPr>
          <w:color w:val="808080"/>
        </w:rPr>
        <w:t>Innehållsförteckning</w:t>
      </w:r>
      <w:r>
        <w:rPr>
          <w:color w:val="808080"/>
        </w:rPr>
        <w:tab/>
      </w:r>
      <w:r>
        <w:rPr>
          <w:color w:val="808080"/>
        </w:rPr>
        <w:tab/>
      </w:r>
      <w:r w:rsidR="00761B9F" w:rsidRPr="0057284F">
        <w:rPr>
          <w:color w:val="808080"/>
        </w:rPr>
        <w:t>Sid</w:t>
      </w:r>
      <w:bookmarkEnd w:id="0"/>
      <w:bookmarkEnd w:id="1"/>
      <w:bookmarkEnd w:id="2"/>
      <w:bookmarkEnd w:id="3"/>
      <w:bookmarkEnd w:id="4"/>
      <w:bookmarkEnd w:id="5"/>
    </w:p>
    <w:p w:rsidR="003F1CE8" w:rsidRDefault="00105A90">
      <w:pPr>
        <w:pStyle w:val="Innehll2"/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\h \z \u </w:instrText>
      </w:r>
      <w:r>
        <w:fldChar w:fldCharType="separate"/>
      </w:r>
      <w:hyperlink w:anchor="_Toc97027101" w:history="1">
        <w:r w:rsidR="003F1CE8" w:rsidRPr="004E16EB">
          <w:rPr>
            <w:rStyle w:val="Hyperlnk"/>
            <w:noProof/>
          </w:rPr>
          <w:t>Innehållsförteckning</w:t>
        </w:r>
        <w:r w:rsidR="003F1CE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F1CE8" w:rsidRPr="004E16EB">
          <w:rPr>
            <w:rStyle w:val="Hyperlnk"/>
            <w:noProof/>
          </w:rPr>
          <w:t xml:space="preserve"> Sid</w:t>
        </w:r>
        <w:r w:rsidR="003F1CE8">
          <w:rPr>
            <w:noProof/>
            <w:webHidden/>
          </w:rPr>
          <w:tab/>
        </w:r>
        <w:r w:rsidR="003F1CE8">
          <w:rPr>
            <w:noProof/>
            <w:webHidden/>
          </w:rPr>
          <w:fldChar w:fldCharType="begin"/>
        </w:r>
        <w:r w:rsidR="003F1CE8">
          <w:rPr>
            <w:noProof/>
            <w:webHidden/>
          </w:rPr>
          <w:instrText xml:space="preserve"> PAGEREF _Toc97027101 \h </w:instrText>
        </w:r>
        <w:r w:rsidR="003F1CE8">
          <w:rPr>
            <w:noProof/>
            <w:webHidden/>
          </w:rPr>
        </w:r>
        <w:r w:rsidR="003F1CE8">
          <w:rPr>
            <w:noProof/>
            <w:webHidden/>
          </w:rPr>
          <w:fldChar w:fldCharType="separate"/>
        </w:r>
        <w:r w:rsidR="003F1CE8">
          <w:rPr>
            <w:noProof/>
            <w:webHidden/>
          </w:rPr>
          <w:t>1</w:t>
        </w:r>
        <w:r w:rsidR="003F1CE8">
          <w:rPr>
            <w:noProof/>
            <w:webHidden/>
          </w:rPr>
          <w:fldChar w:fldCharType="end"/>
        </w:r>
      </w:hyperlink>
    </w:p>
    <w:p w:rsidR="003F1CE8" w:rsidRDefault="00755973">
      <w:pPr>
        <w:pStyle w:val="Innehll4"/>
        <w:rPr>
          <w:rFonts w:asciiTheme="minorHAnsi" w:eastAsiaTheme="minorEastAsia" w:hAnsiTheme="minorHAnsi" w:cstheme="minorBidi"/>
          <w:noProof/>
          <w:szCs w:val="22"/>
        </w:rPr>
      </w:pPr>
      <w:hyperlink w:anchor="_Toc97027102" w:history="1">
        <w:r w:rsidR="003F1CE8" w:rsidRPr="004E16EB">
          <w:rPr>
            <w:rStyle w:val="Hyperlnk"/>
            <w:noProof/>
          </w:rPr>
          <w:t>XBC.5</w:t>
        </w:r>
        <w:r w:rsidR="003F1CE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F1CE8" w:rsidRPr="004E16EB">
          <w:rPr>
            <w:rStyle w:val="Hyperlnk"/>
            <w:noProof/>
          </w:rPr>
          <w:t>Speglar</w:t>
        </w:r>
        <w:r w:rsidR="003F1CE8">
          <w:rPr>
            <w:noProof/>
            <w:webHidden/>
          </w:rPr>
          <w:tab/>
        </w:r>
        <w:r w:rsidR="003F1CE8">
          <w:rPr>
            <w:noProof/>
            <w:webHidden/>
          </w:rPr>
          <w:fldChar w:fldCharType="begin"/>
        </w:r>
        <w:r w:rsidR="003F1CE8">
          <w:rPr>
            <w:noProof/>
            <w:webHidden/>
          </w:rPr>
          <w:instrText xml:space="preserve"> PAGEREF _Toc97027102 \h </w:instrText>
        </w:r>
        <w:r w:rsidR="003F1CE8">
          <w:rPr>
            <w:noProof/>
            <w:webHidden/>
          </w:rPr>
        </w:r>
        <w:r w:rsidR="003F1CE8">
          <w:rPr>
            <w:noProof/>
            <w:webHidden/>
          </w:rPr>
          <w:fldChar w:fldCharType="separate"/>
        </w:r>
        <w:r w:rsidR="003F1CE8">
          <w:rPr>
            <w:noProof/>
            <w:webHidden/>
          </w:rPr>
          <w:t>1</w:t>
        </w:r>
        <w:r w:rsidR="003F1CE8">
          <w:rPr>
            <w:noProof/>
            <w:webHidden/>
          </w:rPr>
          <w:fldChar w:fldCharType="end"/>
        </w:r>
      </w:hyperlink>
    </w:p>
    <w:p w:rsidR="004B334C" w:rsidRDefault="00105A90" w:rsidP="004B334C">
      <w:pPr>
        <w:tabs>
          <w:tab w:val="right" w:pos="9639"/>
          <w:tab w:val="right" w:pos="10206"/>
        </w:tabs>
        <w:ind w:left="0"/>
        <w:rPr>
          <w:color w:val="808080"/>
        </w:rPr>
      </w:pPr>
      <w:r>
        <w:rPr>
          <w:color w:val="808080"/>
        </w:rPr>
        <w:fldChar w:fldCharType="end"/>
      </w:r>
    </w:p>
    <w:p w:rsidR="00AC6F45" w:rsidRDefault="00AC6F45" w:rsidP="004B334C">
      <w:pPr>
        <w:tabs>
          <w:tab w:val="right" w:pos="9639"/>
          <w:tab w:val="right" w:pos="10206"/>
        </w:tabs>
        <w:ind w:left="0"/>
        <w:rPr>
          <w:color w:val="808080"/>
        </w:rPr>
      </w:pPr>
    </w:p>
    <w:p w:rsidR="00AC6F45" w:rsidRDefault="00AC6F45" w:rsidP="004B334C">
      <w:pPr>
        <w:tabs>
          <w:tab w:val="right" w:pos="9639"/>
          <w:tab w:val="right" w:pos="10206"/>
        </w:tabs>
        <w:ind w:left="0"/>
        <w:rPr>
          <w:color w:val="808080"/>
        </w:rPr>
      </w:pPr>
    </w:p>
    <w:p w:rsidR="00AC6F45" w:rsidRPr="0057284F" w:rsidRDefault="00AC6F45" w:rsidP="004B334C">
      <w:pPr>
        <w:tabs>
          <w:tab w:val="right" w:pos="9639"/>
          <w:tab w:val="right" w:pos="10206"/>
        </w:tabs>
        <w:ind w:left="0"/>
        <w:rPr>
          <w:color w:val="808080"/>
        </w:rPr>
      </w:pPr>
    </w:p>
    <w:p w:rsidR="004F7CD7" w:rsidRDefault="00102512" w:rsidP="004F7CD7">
      <w:pPr>
        <w:pStyle w:val="Rubrik4"/>
        <w:rPr>
          <w:color w:val="808080"/>
        </w:rPr>
      </w:pPr>
      <w:bookmarkStart w:id="6" w:name="_Toc378743903"/>
      <w:bookmarkStart w:id="7" w:name="_Toc378744194"/>
      <w:bookmarkStart w:id="8" w:name="_Toc97027102"/>
      <w:r>
        <w:rPr>
          <w:color w:val="808080"/>
        </w:rPr>
        <w:t>XBC</w:t>
      </w:r>
      <w:r w:rsidR="00E477A3" w:rsidRPr="0057284F">
        <w:rPr>
          <w:color w:val="808080"/>
        </w:rPr>
        <w:t>.</w:t>
      </w:r>
      <w:r>
        <w:rPr>
          <w:color w:val="808080"/>
        </w:rPr>
        <w:t>5</w:t>
      </w:r>
      <w:r w:rsidR="00E477A3" w:rsidRPr="0057284F">
        <w:rPr>
          <w:color w:val="808080"/>
        </w:rPr>
        <w:tab/>
      </w:r>
      <w:bookmarkEnd w:id="6"/>
      <w:bookmarkEnd w:id="7"/>
      <w:r>
        <w:rPr>
          <w:color w:val="808080"/>
        </w:rPr>
        <w:t>Speglar</w:t>
      </w:r>
      <w:bookmarkEnd w:id="8"/>
    </w:p>
    <w:p w:rsidR="00AC6F45" w:rsidRDefault="00AC6F45" w:rsidP="00AC6F45"/>
    <w:p w:rsidR="00AC6F45" w:rsidRDefault="00AC6F45" w:rsidP="00AC6F45"/>
    <w:p w:rsidR="00AC6F45" w:rsidRPr="00AC6F45" w:rsidRDefault="00AC6F45" w:rsidP="00AC6F45"/>
    <w:p w:rsidR="00935ED1" w:rsidRPr="00935ED1" w:rsidRDefault="00935ED1" w:rsidP="00935ED1"/>
    <w:p w:rsidR="00755973" w:rsidRDefault="00AC6F45" w:rsidP="002C0717">
      <w:pPr>
        <w:tabs>
          <w:tab w:val="left" w:pos="7938"/>
        </w:tabs>
        <w:ind w:left="0"/>
        <w:rPr>
          <w:rFonts w:ascii="Helvetica" w:hAnsi="Helvetica" w:cs="Helvetica"/>
          <w:color w:val="3C3C37"/>
          <w:shd w:val="clear" w:color="auto" w:fill="FFFFFF"/>
        </w:rPr>
      </w:pPr>
      <w:bookmarkStart w:id="9" w:name="_Toc378743904"/>
      <w:bookmarkStart w:id="10" w:name="_Toc378744195"/>
      <w:r>
        <w:t>SP 1</w:t>
      </w:r>
      <w:r w:rsidR="00C936D3">
        <w:tab/>
      </w:r>
      <w:r w:rsidR="00A76947">
        <w:rPr>
          <w:rFonts w:ascii="Helvetica" w:hAnsi="Helvetica" w:cs="Helvetica"/>
          <w:color w:val="3C3C37"/>
          <w:shd w:val="clear" w:color="auto" w:fill="FFFFFF"/>
        </w:rPr>
        <w:t>Spegel med integrerad LED-belysning</w:t>
      </w:r>
    </w:p>
    <w:p w:rsidR="006708AA" w:rsidRDefault="00755973" w:rsidP="002C0717">
      <w:pPr>
        <w:tabs>
          <w:tab w:val="left" w:pos="7938"/>
        </w:tabs>
        <w:ind w:left="0"/>
        <w:rPr>
          <w:rFonts w:ascii="Helvetica" w:hAnsi="Helvetica" w:cs="Helvetica"/>
          <w:color w:val="3C3C37"/>
          <w:shd w:val="clear" w:color="auto" w:fill="FFFFFF"/>
        </w:rPr>
      </w:pPr>
      <w:r>
        <w:rPr>
          <w:rFonts w:ascii="Helvetica" w:hAnsi="Helvetica" w:cs="Helvetica"/>
          <w:color w:val="3C3C37"/>
          <w:shd w:val="clear" w:color="auto" w:fill="FFFFFF"/>
        </w:rPr>
        <w:tab/>
      </w:r>
      <w:bookmarkStart w:id="11" w:name="_GoBack"/>
      <w:bookmarkEnd w:id="11"/>
      <w:r w:rsidR="00A26452">
        <w:rPr>
          <w:rFonts w:ascii="Helvetica" w:hAnsi="Helvetica" w:cs="Helvetica"/>
          <w:color w:val="3C3C37"/>
          <w:shd w:val="clear" w:color="auto" w:fill="FFFFFF"/>
        </w:rPr>
        <w:t>IP44</w:t>
      </w:r>
      <w:r w:rsidR="001C24B5">
        <w:rPr>
          <w:rFonts w:ascii="Helvetica" w:hAnsi="Helvetica" w:cs="Helvetica"/>
          <w:color w:val="3C3C37"/>
          <w:shd w:val="clear" w:color="auto" w:fill="FFFFFF"/>
        </w:rPr>
        <w:t xml:space="preserve"> certifierad</w:t>
      </w:r>
    </w:p>
    <w:p w:rsidR="00040FF4" w:rsidRPr="00A26452" w:rsidRDefault="006708AA" w:rsidP="002C0717">
      <w:pPr>
        <w:tabs>
          <w:tab w:val="left" w:pos="7938"/>
        </w:tabs>
        <w:ind w:left="0"/>
        <w:rPr>
          <w:rFonts w:ascii="Helvetica" w:hAnsi="Helvetica" w:cs="Helvetica"/>
          <w:color w:val="3C3C37"/>
          <w:shd w:val="clear" w:color="auto" w:fill="FFFFFF"/>
        </w:rPr>
      </w:pPr>
      <w:r>
        <w:tab/>
        <w:t>CE-</w:t>
      </w:r>
      <w:r w:rsidR="00755973">
        <w:t>märkt</w:t>
      </w:r>
      <w:r w:rsidR="002C0717">
        <w:tab/>
      </w:r>
    </w:p>
    <w:p w:rsidR="00F223CC" w:rsidRDefault="00FC6513" w:rsidP="00040FF4">
      <w:r>
        <w:t>Utan ram</w:t>
      </w:r>
    </w:p>
    <w:p w:rsidR="00657110" w:rsidRDefault="009E4BA5" w:rsidP="00040FF4">
      <w:r w:rsidRPr="009E4BA5">
        <w:t>Cu-fritt glas med säkerhetsfilm</w:t>
      </w:r>
    </w:p>
    <w:p w:rsidR="009E4BA5" w:rsidRDefault="009E4BA5" w:rsidP="005E753E">
      <w:pPr>
        <w:ind w:left="0"/>
      </w:pPr>
      <w:r>
        <w:tab/>
      </w:r>
      <w:proofErr w:type="spellStart"/>
      <w:r w:rsidRPr="009E4BA5">
        <w:t>Imskydd</w:t>
      </w:r>
      <w:proofErr w:type="spellEnd"/>
    </w:p>
    <w:p w:rsidR="009E4BA5" w:rsidRDefault="009E4BA5" w:rsidP="005E753E">
      <w:pPr>
        <w:ind w:left="0"/>
      </w:pPr>
      <w:r>
        <w:tab/>
      </w:r>
      <w:r w:rsidR="00AD1317">
        <w:t>Touch av/på</w:t>
      </w:r>
    </w:p>
    <w:p w:rsidR="009E4BA5" w:rsidRDefault="009E4BA5" w:rsidP="005E753E">
      <w:pPr>
        <w:ind w:left="0"/>
      </w:pPr>
      <w:r>
        <w:tab/>
      </w:r>
      <w:r w:rsidR="00A5452A">
        <w:t>Steglös justering av</w:t>
      </w:r>
      <w:r w:rsidRPr="009E4BA5">
        <w:t xml:space="preserve"> ljustemperatur </w:t>
      </w:r>
      <w:r w:rsidR="00CC7200" w:rsidRPr="009E4BA5">
        <w:t>2700</w:t>
      </w:r>
      <w:r w:rsidR="003B76C1">
        <w:t xml:space="preserve"> </w:t>
      </w:r>
      <w:r w:rsidR="00CC7200" w:rsidRPr="009E4BA5">
        <w:t>–</w:t>
      </w:r>
      <w:r w:rsidR="003B76C1">
        <w:t xml:space="preserve"> </w:t>
      </w:r>
      <w:r w:rsidR="00CC7200" w:rsidRPr="009E4BA5">
        <w:t>6400</w:t>
      </w:r>
      <w:r w:rsidRPr="009E4BA5">
        <w:t xml:space="preserve"> K</w:t>
      </w:r>
      <w:r w:rsidR="005E753E">
        <w:tab/>
      </w:r>
    </w:p>
    <w:p w:rsidR="00F223CC" w:rsidRDefault="009E4BA5" w:rsidP="005E753E">
      <w:pPr>
        <w:ind w:left="0"/>
      </w:pPr>
      <w:r>
        <w:tab/>
      </w:r>
      <w:r w:rsidR="00F223CC">
        <w:t>Fabrikat: Mora</w:t>
      </w:r>
      <w:r w:rsidR="00933385">
        <w:t xml:space="preserve"> Armatur</w:t>
      </w:r>
    </w:p>
    <w:p w:rsidR="00B86255" w:rsidRDefault="00B86255" w:rsidP="005E753E">
      <w:pPr>
        <w:ind w:left="0"/>
      </w:pPr>
      <w:r>
        <w:tab/>
      </w:r>
      <w:r w:rsidR="00EF2624">
        <w:t>Modell</w:t>
      </w:r>
      <w:r w:rsidR="00233988">
        <w:t>:</w:t>
      </w:r>
      <w:r>
        <w:t xml:space="preserve"> </w:t>
      </w:r>
      <w:r w:rsidR="009E4BA5">
        <w:t>CAVA I</w:t>
      </w:r>
    </w:p>
    <w:p w:rsidR="009E4BA5" w:rsidRDefault="009E4BA5" w:rsidP="009E4BA5">
      <w:pPr>
        <w:ind w:left="0" w:right="1134"/>
      </w:pPr>
      <w:r>
        <w:tab/>
        <w:t xml:space="preserve">Storlek: </w:t>
      </w:r>
      <w:r w:rsidRPr="009E4BA5">
        <w:t>Ø 600</w:t>
      </w:r>
      <w:r w:rsidR="00CC7200">
        <w:t xml:space="preserve"> mm</w:t>
      </w:r>
      <w:r>
        <w:t>, MA nr 95 30 01</w:t>
      </w:r>
      <w:r>
        <w:tab/>
        <w:t>X</w:t>
      </w:r>
    </w:p>
    <w:p w:rsidR="009E4BA5" w:rsidRDefault="009E4BA5" w:rsidP="00CC7200">
      <w:pPr>
        <w:ind w:left="0" w:right="1134"/>
      </w:pPr>
      <w:r>
        <w:tab/>
        <w:t xml:space="preserve">Storlek: </w:t>
      </w:r>
      <w:r w:rsidRPr="009E4BA5">
        <w:t xml:space="preserve">Ø </w:t>
      </w:r>
      <w:r>
        <w:t>8</w:t>
      </w:r>
      <w:r w:rsidRPr="009E4BA5">
        <w:t>00</w:t>
      </w:r>
      <w:r w:rsidR="00CC7200">
        <w:t xml:space="preserve"> mm</w:t>
      </w:r>
      <w:r>
        <w:t>, MA nr 95 30 02</w:t>
      </w:r>
      <w:r>
        <w:tab/>
        <w:t>X</w:t>
      </w:r>
    </w:p>
    <w:p w:rsidR="009E4BA5" w:rsidRDefault="009E4BA5" w:rsidP="00CC7200">
      <w:pPr>
        <w:ind w:left="0" w:right="1134"/>
      </w:pPr>
      <w:r>
        <w:tab/>
        <w:t xml:space="preserve">Storlek: </w:t>
      </w:r>
      <w:r w:rsidRPr="009E4BA5">
        <w:t xml:space="preserve">Ø </w:t>
      </w:r>
      <w:r>
        <w:t>10</w:t>
      </w:r>
      <w:r w:rsidRPr="009E4BA5">
        <w:t>00</w:t>
      </w:r>
      <w:r w:rsidR="00CC7200">
        <w:t xml:space="preserve"> mm</w:t>
      </w:r>
      <w:r>
        <w:t>, MA nr 95 30 06</w:t>
      </w:r>
      <w:r w:rsidR="00CC7200">
        <w:tab/>
        <w:t>X</w:t>
      </w:r>
    </w:p>
    <w:p w:rsidR="00CC7200" w:rsidRDefault="00CC7200" w:rsidP="00CC7200">
      <w:pPr>
        <w:ind w:left="0" w:right="1134"/>
      </w:pPr>
      <w:r>
        <w:tab/>
        <w:t>Storlek: 700 x 800 mm, MA nr 95 30 03</w:t>
      </w:r>
      <w:r>
        <w:tab/>
        <w:t>X</w:t>
      </w:r>
    </w:p>
    <w:p w:rsidR="00B86255" w:rsidRDefault="00B86255" w:rsidP="00CC7200">
      <w:pPr>
        <w:ind w:left="0" w:right="1134"/>
      </w:pPr>
      <w:r>
        <w:tab/>
      </w:r>
      <w:r w:rsidR="00CC7200">
        <w:t>Storlek: 800 x 600 mm, MA nr 95 30 04</w:t>
      </w:r>
      <w:r w:rsidR="00CC7200">
        <w:tab/>
        <w:t>X</w:t>
      </w:r>
    </w:p>
    <w:p w:rsidR="00CC7200" w:rsidRDefault="00CC7200" w:rsidP="00CC7200">
      <w:pPr>
        <w:ind w:left="0" w:right="1134"/>
      </w:pPr>
      <w:r>
        <w:tab/>
        <w:t>Storlek:</w:t>
      </w:r>
      <w:r w:rsidR="00815712">
        <w:t xml:space="preserve"> </w:t>
      </w:r>
      <w:r>
        <w:t>1200 x 600 mm, MA nr 95 30 05</w:t>
      </w:r>
      <w:r>
        <w:tab/>
        <w:t>X</w:t>
      </w:r>
    </w:p>
    <w:p w:rsidR="00CC7200" w:rsidRDefault="00CC7200" w:rsidP="005E753E">
      <w:pPr>
        <w:ind w:left="0"/>
      </w:pPr>
    </w:p>
    <w:p w:rsidR="00CC7200" w:rsidRDefault="00CC7200" w:rsidP="005E753E">
      <w:pPr>
        <w:ind w:left="0"/>
      </w:pPr>
    </w:p>
    <w:p w:rsidR="00CC7200" w:rsidRDefault="00CC7200" w:rsidP="005E753E">
      <w:pPr>
        <w:ind w:left="0"/>
      </w:pPr>
    </w:p>
    <w:p w:rsidR="00A26452" w:rsidRDefault="00A26452" w:rsidP="005E753E">
      <w:pPr>
        <w:ind w:left="0"/>
      </w:pPr>
    </w:p>
    <w:p w:rsidR="00CC7200" w:rsidRDefault="00CC7200" w:rsidP="005E753E">
      <w:pPr>
        <w:ind w:left="0"/>
      </w:pPr>
    </w:p>
    <w:p w:rsidR="00CC7200" w:rsidRDefault="00CC7200" w:rsidP="005E753E">
      <w:pPr>
        <w:ind w:left="0"/>
      </w:pPr>
    </w:p>
    <w:p w:rsidR="00AC6F45" w:rsidRPr="00C936D3" w:rsidRDefault="00AC6F45" w:rsidP="00C936D3">
      <w:pPr>
        <w:ind w:left="0"/>
      </w:pPr>
    </w:p>
    <w:p w:rsidR="00755973" w:rsidRDefault="00AC6F45" w:rsidP="00AC6F45">
      <w:pPr>
        <w:tabs>
          <w:tab w:val="left" w:pos="7938"/>
        </w:tabs>
        <w:ind w:left="0"/>
        <w:rPr>
          <w:rFonts w:ascii="Helvetica" w:hAnsi="Helvetica" w:cs="Helvetica"/>
          <w:color w:val="3C3C37"/>
          <w:shd w:val="clear" w:color="auto" w:fill="FFFFFF"/>
        </w:rPr>
      </w:pPr>
      <w:r>
        <w:t>SP 2</w:t>
      </w:r>
      <w:r>
        <w:tab/>
      </w:r>
      <w:r>
        <w:rPr>
          <w:rFonts w:ascii="Helvetica" w:hAnsi="Helvetica" w:cs="Helvetica"/>
          <w:color w:val="3C3C37"/>
          <w:shd w:val="clear" w:color="auto" w:fill="FFFFFF"/>
        </w:rPr>
        <w:t>Spegel med integrerad LED-belysning</w:t>
      </w:r>
    </w:p>
    <w:p w:rsidR="00755973" w:rsidRDefault="00755973" w:rsidP="00AC6F45">
      <w:pPr>
        <w:tabs>
          <w:tab w:val="left" w:pos="7938"/>
        </w:tabs>
        <w:ind w:left="0"/>
        <w:rPr>
          <w:rFonts w:ascii="Helvetica" w:hAnsi="Helvetica" w:cs="Helvetica"/>
          <w:color w:val="3C3C37"/>
          <w:shd w:val="clear" w:color="auto" w:fill="FFFFFF"/>
        </w:rPr>
      </w:pPr>
      <w:r>
        <w:rPr>
          <w:rFonts w:ascii="Helvetica" w:hAnsi="Helvetica" w:cs="Helvetica"/>
          <w:color w:val="3C3C37"/>
          <w:shd w:val="clear" w:color="auto" w:fill="FFFFFF"/>
        </w:rPr>
        <w:tab/>
      </w:r>
      <w:r w:rsidR="001C24B5">
        <w:rPr>
          <w:rFonts w:ascii="Helvetica" w:hAnsi="Helvetica" w:cs="Helvetica"/>
          <w:color w:val="3C3C37"/>
          <w:shd w:val="clear" w:color="auto" w:fill="FFFFFF"/>
        </w:rPr>
        <w:t>IP44 certifierad</w:t>
      </w:r>
    </w:p>
    <w:p w:rsidR="00AC6F45" w:rsidRPr="00A26452" w:rsidRDefault="00755973" w:rsidP="00AC6F45">
      <w:pPr>
        <w:tabs>
          <w:tab w:val="left" w:pos="7938"/>
        </w:tabs>
        <w:ind w:left="0"/>
        <w:rPr>
          <w:rFonts w:ascii="Helvetica" w:hAnsi="Helvetica" w:cs="Helvetica"/>
          <w:color w:val="3C3C37"/>
          <w:shd w:val="clear" w:color="auto" w:fill="FFFFFF"/>
        </w:rPr>
      </w:pPr>
      <w:r>
        <w:tab/>
      </w:r>
      <w:r>
        <w:t>CE-märkt</w:t>
      </w:r>
      <w:r w:rsidR="00AC6F45">
        <w:tab/>
      </w:r>
    </w:p>
    <w:p w:rsidR="00AC6F45" w:rsidRDefault="00AC6F45" w:rsidP="00AC6F45">
      <w:r>
        <w:t>Svart aluminium ram</w:t>
      </w:r>
    </w:p>
    <w:p w:rsidR="00AC6F45" w:rsidRDefault="00AC6F45" w:rsidP="00AC6F45">
      <w:r w:rsidRPr="009E4BA5">
        <w:t>Cu-fritt glas med säkerhetsfilm</w:t>
      </w:r>
    </w:p>
    <w:p w:rsidR="00AC6F45" w:rsidRDefault="00AC6F45" w:rsidP="00AC6F45">
      <w:pPr>
        <w:ind w:left="0"/>
      </w:pPr>
      <w:r>
        <w:tab/>
      </w:r>
      <w:proofErr w:type="spellStart"/>
      <w:r w:rsidRPr="009E4BA5">
        <w:t>Im</w:t>
      </w:r>
      <w:r w:rsidR="00815712">
        <w:t>skydd</w:t>
      </w:r>
      <w:proofErr w:type="spellEnd"/>
    </w:p>
    <w:p w:rsidR="00AC6F45" w:rsidRDefault="00AC6F45" w:rsidP="00AC6F45">
      <w:pPr>
        <w:ind w:left="0"/>
      </w:pPr>
      <w:r>
        <w:tab/>
        <w:t>Touch av/på</w:t>
      </w:r>
      <w:r>
        <w:tab/>
      </w:r>
    </w:p>
    <w:p w:rsidR="00AC6F45" w:rsidRDefault="00AC6F45" w:rsidP="00AC6F45">
      <w:pPr>
        <w:ind w:left="0"/>
      </w:pPr>
      <w:r>
        <w:tab/>
        <w:t>Fabrikat: Mora Armatur</w:t>
      </w:r>
    </w:p>
    <w:p w:rsidR="00AC6F45" w:rsidRDefault="00AC6F45" w:rsidP="00AC6F45">
      <w:pPr>
        <w:ind w:left="0"/>
      </w:pPr>
      <w:r>
        <w:tab/>
        <w:t>Modell: SOLO I</w:t>
      </w:r>
    </w:p>
    <w:p w:rsidR="00AC6F45" w:rsidRDefault="00AC6F45" w:rsidP="00AC6F45">
      <w:pPr>
        <w:ind w:left="0" w:right="1134"/>
      </w:pPr>
      <w:r>
        <w:tab/>
        <w:t xml:space="preserve">Storlek: </w:t>
      </w:r>
      <w:r w:rsidRPr="009E4BA5">
        <w:t xml:space="preserve">Ø </w:t>
      </w:r>
      <w:r>
        <w:t>7</w:t>
      </w:r>
      <w:r w:rsidRPr="009E4BA5">
        <w:t>00</w:t>
      </w:r>
      <w:r>
        <w:t xml:space="preserve"> mm, MA nr 95 31 01.12</w:t>
      </w:r>
      <w:r>
        <w:tab/>
        <w:t>X</w:t>
      </w:r>
    </w:p>
    <w:p w:rsidR="00AC6F45" w:rsidRDefault="00AC6F45" w:rsidP="00AC6F45">
      <w:pPr>
        <w:ind w:left="0" w:right="1134"/>
      </w:pPr>
      <w:r>
        <w:tab/>
        <w:t xml:space="preserve">Storlek: </w:t>
      </w:r>
      <w:r w:rsidRPr="009E4BA5">
        <w:t xml:space="preserve">Ø </w:t>
      </w:r>
      <w:r>
        <w:t>8</w:t>
      </w:r>
      <w:r w:rsidRPr="009E4BA5">
        <w:t>00</w:t>
      </w:r>
      <w:r>
        <w:t xml:space="preserve"> mm, MA nr 95 31 00.12</w:t>
      </w:r>
      <w:r>
        <w:tab/>
        <w:t>X</w:t>
      </w:r>
    </w:p>
    <w:p w:rsidR="00AC6F45" w:rsidRDefault="00AC6F45" w:rsidP="00AC6F45">
      <w:pPr>
        <w:ind w:left="0" w:right="1134"/>
      </w:pPr>
      <w:r>
        <w:tab/>
        <w:t xml:space="preserve">Storlek: </w:t>
      </w:r>
      <w:r w:rsidRPr="009E4BA5">
        <w:t xml:space="preserve">Ø </w:t>
      </w:r>
      <w:r>
        <w:t>10</w:t>
      </w:r>
      <w:r w:rsidRPr="009E4BA5">
        <w:t>00</w:t>
      </w:r>
      <w:r>
        <w:t xml:space="preserve"> mm, MA nr 95 30 99.12</w:t>
      </w:r>
      <w:r>
        <w:tab/>
        <w:t>X</w:t>
      </w:r>
    </w:p>
    <w:p w:rsidR="00AC6F45" w:rsidRDefault="00AC6F45" w:rsidP="00AC6F45">
      <w:pPr>
        <w:ind w:left="0" w:right="1134"/>
      </w:pPr>
      <w:r>
        <w:tab/>
        <w:t>Storlek: 700 x 500 mm, MA nr 95 3</w:t>
      </w:r>
      <w:r w:rsidR="00B61B03">
        <w:t>1</w:t>
      </w:r>
      <w:r>
        <w:t xml:space="preserve"> 0</w:t>
      </w:r>
      <w:r w:rsidR="00B61B03">
        <w:t>2</w:t>
      </w:r>
      <w:r>
        <w:tab/>
        <w:t>X</w:t>
      </w:r>
    </w:p>
    <w:p w:rsidR="00AC6F45" w:rsidRDefault="00AC6F45" w:rsidP="00AC6F45">
      <w:pPr>
        <w:ind w:left="0" w:right="1134"/>
      </w:pPr>
      <w:r>
        <w:tab/>
        <w:t>Storlek: 800 x 600 mm, MA nr 95 3</w:t>
      </w:r>
      <w:r w:rsidR="00B61B03">
        <w:t>1</w:t>
      </w:r>
      <w:r>
        <w:t xml:space="preserve"> 0</w:t>
      </w:r>
      <w:r w:rsidR="00B61B03">
        <w:t>3</w:t>
      </w:r>
      <w:r>
        <w:tab/>
        <w:t>X</w:t>
      </w:r>
    </w:p>
    <w:p w:rsidR="00B61B03" w:rsidRPr="00B61B03" w:rsidRDefault="00B61B03" w:rsidP="00B61B03">
      <w:pPr>
        <w:ind w:left="0"/>
      </w:pPr>
    </w:p>
    <w:p w:rsidR="003F1CE8" w:rsidRPr="00A26452" w:rsidRDefault="003F1CE8" w:rsidP="003F1CE8">
      <w:pPr>
        <w:tabs>
          <w:tab w:val="left" w:pos="7938"/>
        </w:tabs>
        <w:ind w:left="0"/>
        <w:rPr>
          <w:rFonts w:ascii="Helvetica" w:hAnsi="Helvetica" w:cs="Helvetica"/>
          <w:color w:val="3C3C37"/>
          <w:shd w:val="clear" w:color="auto" w:fill="FFFFFF"/>
        </w:rPr>
      </w:pPr>
      <w:r>
        <w:t>SP 3</w:t>
      </w:r>
      <w:r>
        <w:tab/>
      </w:r>
      <w:r>
        <w:rPr>
          <w:rFonts w:ascii="Helvetica" w:hAnsi="Helvetica" w:cs="Helvetica"/>
          <w:color w:val="3C3C37"/>
          <w:shd w:val="clear" w:color="auto" w:fill="FFFFFF"/>
        </w:rPr>
        <w:t>Spegel med integrerad LED-belysning</w:t>
      </w:r>
      <w:r w:rsidR="00A26452">
        <w:rPr>
          <w:rFonts w:ascii="Helvetica" w:hAnsi="Helvetica" w:cs="Helvetica"/>
          <w:color w:val="3C3C37"/>
          <w:shd w:val="clear" w:color="auto" w:fill="FFFFFF"/>
        </w:rPr>
        <w:t xml:space="preserve">, </w:t>
      </w:r>
      <w:r w:rsidR="001C24B5">
        <w:rPr>
          <w:rFonts w:ascii="Helvetica" w:hAnsi="Helvetica" w:cs="Helvetica"/>
          <w:color w:val="3C3C37"/>
          <w:shd w:val="clear" w:color="auto" w:fill="FFFFFF"/>
        </w:rPr>
        <w:t>IP44 certifierad</w:t>
      </w:r>
      <w:r>
        <w:tab/>
      </w:r>
    </w:p>
    <w:p w:rsidR="003F1CE8" w:rsidRDefault="003F1CE8" w:rsidP="003F1CE8">
      <w:r>
        <w:t>Ram med belysning</w:t>
      </w:r>
    </w:p>
    <w:p w:rsidR="003F1CE8" w:rsidRDefault="003F1CE8" w:rsidP="003F1CE8">
      <w:r w:rsidRPr="009E4BA5">
        <w:t>Cu-fritt glas med säkerhetsfilm</w:t>
      </w:r>
    </w:p>
    <w:p w:rsidR="003F1CE8" w:rsidRDefault="003F1CE8" w:rsidP="003F1CE8">
      <w:pPr>
        <w:ind w:left="0"/>
      </w:pPr>
      <w:r>
        <w:tab/>
      </w:r>
      <w:proofErr w:type="spellStart"/>
      <w:r w:rsidRPr="009E4BA5">
        <w:t>Imskydd</w:t>
      </w:r>
      <w:proofErr w:type="spellEnd"/>
    </w:p>
    <w:p w:rsidR="003F1CE8" w:rsidRDefault="003F1CE8" w:rsidP="003F1CE8">
      <w:pPr>
        <w:ind w:left="0"/>
      </w:pPr>
      <w:r>
        <w:tab/>
      </w:r>
      <w:r w:rsidR="00AD1317">
        <w:t>Touch av/på</w:t>
      </w:r>
    </w:p>
    <w:p w:rsidR="003F1CE8" w:rsidRDefault="003F1CE8" w:rsidP="003F1CE8">
      <w:pPr>
        <w:ind w:left="0"/>
      </w:pPr>
      <w:r>
        <w:tab/>
      </w:r>
      <w:r w:rsidR="00A5452A">
        <w:t>Steglös justering av</w:t>
      </w:r>
      <w:r w:rsidR="00A5452A" w:rsidRPr="009E4BA5">
        <w:t xml:space="preserve"> ljustemperatur 2700</w:t>
      </w:r>
      <w:r w:rsidR="00A5452A">
        <w:t xml:space="preserve"> </w:t>
      </w:r>
      <w:r w:rsidR="00A5452A" w:rsidRPr="009E4BA5">
        <w:t>–</w:t>
      </w:r>
      <w:r w:rsidR="00A5452A">
        <w:t xml:space="preserve"> </w:t>
      </w:r>
      <w:r w:rsidR="00A5452A" w:rsidRPr="009E4BA5">
        <w:t>6400 K</w:t>
      </w:r>
      <w:r>
        <w:tab/>
      </w:r>
    </w:p>
    <w:p w:rsidR="003F1CE8" w:rsidRDefault="003F1CE8" w:rsidP="003F1CE8">
      <w:pPr>
        <w:ind w:left="0"/>
      </w:pPr>
      <w:r>
        <w:tab/>
        <w:t>Fabrikat: Mora Armatur</w:t>
      </w:r>
    </w:p>
    <w:p w:rsidR="003F1CE8" w:rsidRDefault="003F1CE8" w:rsidP="003F1CE8">
      <w:pPr>
        <w:ind w:left="0"/>
      </w:pPr>
      <w:r>
        <w:tab/>
        <w:t>Modell: CARA I</w:t>
      </w:r>
    </w:p>
    <w:p w:rsidR="003F1CE8" w:rsidRDefault="003F1CE8" w:rsidP="003F1CE8">
      <w:pPr>
        <w:ind w:left="0" w:right="1134"/>
      </w:pPr>
      <w:r>
        <w:tab/>
        <w:t xml:space="preserve">Storlek: </w:t>
      </w:r>
      <w:r w:rsidRPr="009E4BA5">
        <w:t>Ø 600</w:t>
      </w:r>
      <w:r>
        <w:t xml:space="preserve"> mm, MA nr 95 31 04</w:t>
      </w:r>
      <w:r>
        <w:tab/>
        <w:t>X</w:t>
      </w:r>
    </w:p>
    <w:p w:rsidR="003F1CE8" w:rsidRDefault="003F1CE8" w:rsidP="003F1CE8">
      <w:pPr>
        <w:ind w:left="0" w:right="1134"/>
      </w:pPr>
      <w:r>
        <w:tab/>
        <w:t xml:space="preserve">Storlek: </w:t>
      </w:r>
      <w:r w:rsidRPr="009E4BA5">
        <w:t xml:space="preserve">Ø </w:t>
      </w:r>
      <w:r>
        <w:t>8</w:t>
      </w:r>
      <w:r w:rsidRPr="009E4BA5">
        <w:t>00</w:t>
      </w:r>
      <w:r>
        <w:t xml:space="preserve"> mm, MA nr 95 31 05</w:t>
      </w:r>
      <w:r>
        <w:tab/>
        <w:t>X</w:t>
      </w:r>
    </w:p>
    <w:p w:rsidR="003F1CE8" w:rsidRDefault="003F1CE8" w:rsidP="003F1CE8">
      <w:pPr>
        <w:ind w:left="0" w:right="1134"/>
      </w:pPr>
      <w:r>
        <w:tab/>
        <w:t xml:space="preserve">Storlek: </w:t>
      </w:r>
      <w:r w:rsidRPr="009E4BA5">
        <w:t xml:space="preserve">Ø </w:t>
      </w:r>
      <w:r>
        <w:t>10</w:t>
      </w:r>
      <w:r w:rsidRPr="009E4BA5">
        <w:t>00</w:t>
      </w:r>
      <w:r>
        <w:t xml:space="preserve"> mm, MA nr 95 31 06</w:t>
      </w:r>
      <w:r>
        <w:tab/>
        <w:t>X</w:t>
      </w:r>
    </w:p>
    <w:p w:rsidR="003F1CE8" w:rsidRDefault="003F1CE8" w:rsidP="003F1CE8">
      <w:pPr>
        <w:ind w:left="0" w:right="1134"/>
      </w:pPr>
      <w:r>
        <w:tab/>
        <w:t>Storlek: 600 x 700 mm, MA nr 95 31 07</w:t>
      </w:r>
      <w:r>
        <w:tab/>
        <w:t>X</w:t>
      </w:r>
    </w:p>
    <w:p w:rsidR="003F1CE8" w:rsidRDefault="003F1CE8" w:rsidP="003F1CE8">
      <w:pPr>
        <w:ind w:left="0" w:right="1134"/>
      </w:pPr>
      <w:r>
        <w:tab/>
        <w:t>Storlek: 800 x 700 mm, MA nr 95 31 08</w:t>
      </w:r>
      <w:r>
        <w:tab/>
        <w:t>X</w:t>
      </w:r>
    </w:p>
    <w:p w:rsidR="003F1CE8" w:rsidRDefault="003F1CE8" w:rsidP="003F1CE8">
      <w:pPr>
        <w:ind w:left="0" w:right="1134"/>
      </w:pPr>
      <w:r>
        <w:tab/>
        <w:t>Storlek: 1000 x 700 mm, MA nr 95 31 09</w:t>
      </w:r>
      <w:r>
        <w:tab/>
        <w:t>X</w:t>
      </w:r>
    </w:p>
    <w:p w:rsidR="003F1CE8" w:rsidRDefault="003F1CE8" w:rsidP="003F1CE8">
      <w:pPr>
        <w:ind w:left="0" w:right="1134"/>
      </w:pPr>
      <w:r>
        <w:tab/>
        <w:t>Storlek: 1200 x 700 mm, MA nr 95 31 10</w:t>
      </w:r>
      <w:r>
        <w:tab/>
        <w:t>X</w:t>
      </w:r>
    </w:p>
    <w:p w:rsidR="003F1CE8" w:rsidRDefault="003F1CE8" w:rsidP="003F1CE8">
      <w:pPr>
        <w:ind w:left="0" w:right="1134"/>
      </w:pPr>
      <w:r>
        <w:tab/>
        <w:t>Storlek: 600 x 800 mm, MA nr 95 31 11</w:t>
      </w:r>
      <w:r>
        <w:tab/>
        <w:t>X</w:t>
      </w:r>
    </w:p>
    <w:p w:rsidR="003F1CE8" w:rsidRDefault="003F1CE8" w:rsidP="003F1CE8">
      <w:pPr>
        <w:ind w:left="0" w:right="1134"/>
      </w:pPr>
      <w:r>
        <w:tab/>
        <w:t>Storlek: 800 x 800 mm, MA nr 95 31 12</w:t>
      </w:r>
      <w:r>
        <w:tab/>
        <w:t>X</w:t>
      </w:r>
    </w:p>
    <w:p w:rsidR="003F1CE8" w:rsidRDefault="003F1CE8" w:rsidP="003F1CE8">
      <w:pPr>
        <w:ind w:left="0" w:right="1134"/>
      </w:pPr>
      <w:r>
        <w:lastRenderedPageBreak/>
        <w:tab/>
        <w:t>Storlek: 1200 x 600 mm, MA nr 95 31 13</w:t>
      </w:r>
      <w:r>
        <w:tab/>
        <w:t>X</w:t>
      </w:r>
    </w:p>
    <w:p w:rsidR="003F1CE8" w:rsidRDefault="003F1CE8" w:rsidP="003F1CE8">
      <w:pPr>
        <w:ind w:left="0" w:right="1134"/>
      </w:pPr>
      <w:r>
        <w:tab/>
        <w:t>Storlek: 1000 x 800 mm, MA nr 95 31 14</w:t>
      </w:r>
      <w:r>
        <w:tab/>
        <w:t>X</w:t>
      </w:r>
    </w:p>
    <w:p w:rsidR="003F1CE8" w:rsidRDefault="003F1CE8" w:rsidP="003F1CE8">
      <w:pPr>
        <w:ind w:left="0" w:right="1134"/>
      </w:pPr>
      <w:r>
        <w:tab/>
        <w:t>Storlek: 1200 x 800 mm, MA nr 95 31 15</w:t>
      </w:r>
      <w:r>
        <w:tab/>
        <w:t>X</w:t>
      </w:r>
    </w:p>
    <w:p w:rsidR="003F1CE8" w:rsidRDefault="003F1CE8" w:rsidP="003F1CE8">
      <w:pPr>
        <w:tabs>
          <w:tab w:val="left" w:pos="7938"/>
        </w:tabs>
        <w:ind w:left="0"/>
      </w:pPr>
    </w:p>
    <w:p w:rsidR="003F1CE8" w:rsidRDefault="003F1CE8" w:rsidP="003F1CE8">
      <w:pPr>
        <w:tabs>
          <w:tab w:val="left" w:pos="7938"/>
        </w:tabs>
        <w:ind w:left="0"/>
      </w:pPr>
    </w:p>
    <w:p w:rsidR="003F1CE8" w:rsidRDefault="003F1CE8" w:rsidP="003F1CE8">
      <w:pPr>
        <w:tabs>
          <w:tab w:val="left" w:pos="7938"/>
        </w:tabs>
        <w:ind w:left="0"/>
      </w:pPr>
    </w:p>
    <w:p w:rsidR="003F1CE8" w:rsidRPr="00A26452" w:rsidRDefault="003F1CE8" w:rsidP="003F1CE8">
      <w:pPr>
        <w:tabs>
          <w:tab w:val="left" w:pos="7938"/>
        </w:tabs>
        <w:ind w:left="0"/>
        <w:rPr>
          <w:rFonts w:ascii="Helvetica" w:hAnsi="Helvetica" w:cs="Helvetica"/>
          <w:color w:val="3C3C37"/>
          <w:shd w:val="clear" w:color="auto" w:fill="FFFFFF"/>
        </w:rPr>
      </w:pPr>
      <w:r>
        <w:t>SP 4</w:t>
      </w:r>
      <w:r>
        <w:tab/>
      </w:r>
      <w:r>
        <w:rPr>
          <w:rFonts w:ascii="Helvetica" w:hAnsi="Helvetica" w:cs="Helvetica"/>
          <w:color w:val="3C3C37"/>
          <w:shd w:val="clear" w:color="auto" w:fill="FFFFFF"/>
        </w:rPr>
        <w:t>Spegel med integrerad LED-belysning</w:t>
      </w:r>
      <w:r w:rsidR="00A26452">
        <w:rPr>
          <w:rFonts w:ascii="Helvetica" w:hAnsi="Helvetica" w:cs="Helvetica"/>
          <w:color w:val="3C3C37"/>
          <w:shd w:val="clear" w:color="auto" w:fill="FFFFFF"/>
        </w:rPr>
        <w:t xml:space="preserve">, </w:t>
      </w:r>
      <w:r w:rsidR="001C24B5">
        <w:rPr>
          <w:rFonts w:ascii="Helvetica" w:hAnsi="Helvetica" w:cs="Helvetica"/>
          <w:color w:val="3C3C37"/>
          <w:shd w:val="clear" w:color="auto" w:fill="FFFFFF"/>
        </w:rPr>
        <w:t>IP44 certifierad</w:t>
      </w:r>
      <w:r>
        <w:tab/>
      </w:r>
    </w:p>
    <w:p w:rsidR="003F1CE8" w:rsidRDefault="003F1CE8" w:rsidP="003F1CE8">
      <w:r>
        <w:t>Ram med belysning</w:t>
      </w:r>
    </w:p>
    <w:p w:rsidR="003F1CE8" w:rsidRDefault="003F1CE8" w:rsidP="003F1CE8">
      <w:r w:rsidRPr="009E4BA5">
        <w:t>Cu-fritt glas med säkerhetsfilm</w:t>
      </w:r>
    </w:p>
    <w:p w:rsidR="003F1CE8" w:rsidRDefault="003F1CE8" w:rsidP="003F1CE8">
      <w:pPr>
        <w:ind w:left="0"/>
      </w:pPr>
      <w:r>
        <w:tab/>
      </w:r>
      <w:proofErr w:type="spellStart"/>
      <w:r w:rsidRPr="009E4BA5">
        <w:t>Imskydd</w:t>
      </w:r>
      <w:proofErr w:type="spellEnd"/>
    </w:p>
    <w:p w:rsidR="003F1CE8" w:rsidRDefault="003F1CE8" w:rsidP="003F1CE8">
      <w:pPr>
        <w:ind w:left="0"/>
      </w:pPr>
      <w:r>
        <w:tab/>
      </w:r>
      <w:r w:rsidR="00AD1317">
        <w:t>Touch av/på</w:t>
      </w:r>
    </w:p>
    <w:p w:rsidR="003F1CE8" w:rsidRDefault="003F1CE8" w:rsidP="003F1CE8">
      <w:pPr>
        <w:ind w:left="0"/>
      </w:pPr>
      <w:r>
        <w:tab/>
      </w:r>
      <w:r w:rsidR="00A5452A">
        <w:t>Steglös justering av</w:t>
      </w:r>
      <w:r w:rsidR="00A5452A" w:rsidRPr="009E4BA5">
        <w:t xml:space="preserve"> ljustemperatur 2700</w:t>
      </w:r>
      <w:r w:rsidR="00A5452A">
        <w:t xml:space="preserve"> </w:t>
      </w:r>
      <w:r w:rsidR="00A5452A" w:rsidRPr="009E4BA5">
        <w:t>–</w:t>
      </w:r>
      <w:r w:rsidR="00A5452A">
        <w:t xml:space="preserve"> </w:t>
      </w:r>
      <w:r w:rsidR="00A5452A" w:rsidRPr="009E4BA5">
        <w:t>6400 K</w:t>
      </w:r>
    </w:p>
    <w:p w:rsidR="003F1CE8" w:rsidRDefault="003F1CE8" w:rsidP="003F1CE8">
      <w:pPr>
        <w:ind w:left="0"/>
      </w:pPr>
      <w:r>
        <w:tab/>
        <w:t>Bluetooth med inbyggda högtalare</w:t>
      </w:r>
      <w:r>
        <w:tab/>
      </w:r>
    </w:p>
    <w:p w:rsidR="003F1CE8" w:rsidRDefault="003F1CE8" w:rsidP="003F1CE8">
      <w:pPr>
        <w:ind w:left="0"/>
      </w:pPr>
      <w:r>
        <w:tab/>
        <w:t>Fabrikat: Mora Armatur</w:t>
      </w:r>
    </w:p>
    <w:p w:rsidR="003F1CE8" w:rsidRDefault="003F1CE8" w:rsidP="003F1CE8">
      <w:pPr>
        <w:ind w:left="0"/>
      </w:pPr>
      <w:r>
        <w:tab/>
        <w:t>Modell: CARA II</w:t>
      </w:r>
    </w:p>
    <w:p w:rsidR="003F1CE8" w:rsidRDefault="003F1CE8" w:rsidP="003F1CE8">
      <w:pPr>
        <w:ind w:left="0" w:right="1134"/>
      </w:pPr>
      <w:r>
        <w:tab/>
        <w:t xml:space="preserve">Storlek: </w:t>
      </w:r>
      <w:r w:rsidRPr="009E4BA5">
        <w:t xml:space="preserve">Ø </w:t>
      </w:r>
      <w:r>
        <w:t>8</w:t>
      </w:r>
      <w:r w:rsidRPr="009E4BA5">
        <w:t>00</w:t>
      </w:r>
      <w:r>
        <w:t xml:space="preserve"> mm, MA nr 95 31 30</w:t>
      </w:r>
      <w:r>
        <w:tab/>
        <w:t>X</w:t>
      </w:r>
    </w:p>
    <w:p w:rsidR="003F1CE8" w:rsidRDefault="003F1CE8" w:rsidP="003F1CE8">
      <w:pPr>
        <w:ind w:left="0" w:right="1134"/>
      </w:pPr>
      <w:r>
        <w:tab/>
        <w:t xml:space="preserve">Storlek: </w:t>
      </w:r>
      <w:r w:rsidRPr="009E4BA5">
        <w:t xml:space="preserve">Ø </w:t>
      </w:r>
      <w:r>
        <w:t>10</w:t>
      </w:r>
      <w:r w:rsidRPr="009E4BA5">
        <w:t>00</w:t>
      </w:r>
      <w:r>
        <w:t xml:space="preserve"> mm, MA nr 95 31 31</w:t>
      </w:r>
      <w:r>
        <w:tab/>
        <w:t>X</w:t>
      </w:r>
    </w:p>
    <w:p w:rsidR="003F1CE8" w:rsidRDefault="003F1CE8" w:rsidP="003F1CE8">
      <w:pPr>
        <w:ind w:left="0" w:right="1134"/>
      </w:pPr>
      <w:r>
        <w:tab/>
        <w:t>Storlek: 600 x 800 mm, MA nr 95 31 32</w:t>
      </w:r>
      <w:r>
        <w:tab/>
        <w:t>X</w:t>
      </w:r>
    </w:p>
    <w:p w:rsidR="003F1CE8" w:rsidRDefault="003F1CE8" w:rsidP="003F1CE8">
      <w:pPr>
        <w:ind w:left="0" w:right="1134"/>
      </w:pPr>
      <w:r>
        <w:tab/>
        <w:t>Storlek: 1000 x 800 mm, MA nr 95 31 33</w:t>
      </w:r>
      <w:r>
        <w:tab/>
        <w:t>X</w:t>
      </w:r>
    </w:p>
    <w:p w:rsidR="003F1CE8" w:rsidRDefault="003F1CE8" w:rsidP="003F1CE8">
      <w:pPr>
        <w:ind w:left="0" w:right="1134"/>
      </w:pPr>
      <w:r>
        <w:tab/>
        <w:t>Storlek: 1200 x 800 mm, MA nr 95 31 34</w:t>
      </w:r>
      <w:r>
        <w:tab/>
        <w:t>X</w:t>
      </w:r>
    </w:p>
    <w:p w:rsidR="00B61B03" w:rsidRDefault="00B61B03" w:rsidP="00E75B6B">
      <w:pPr>
        <w:pStyle w:val="Rubrik4"/>
        <w:rPr>
          <w:color w:val="808080"/>
        </w:rPr>
      </w:pPr>
    </w:p>
    <w:p w:rsidR="00B61B03" w:rsidRDefault="00B61B03" w:rsidP="00E75B6B">
      <w:pPr>
        <w:pStyle w:val="Rubrik4"/>
        <w:rPr>
          <w:color w:val="808080"/>
        </w:rPr>
      </w:pPr>
    </w:p>
    <w:p w:rsidR="00B61B03" w:rsidRDefault="00B61B03" w:rsidP="00E75B6B">
      <w:pPr>
        <w:pStyle w:val="Rubrik4"/>
        <w:rPr>
          <w:color w:val="808080"/>
        </w:rPr>
      </w:pPr>
    </w:p>
    <w:p w:rsidR="00B61B03" w:rsidRDefault="00B61B03" w:rsidP="00E75B6B">
      <w:pPr>
        <w:pStyle w:val="Rubrik4"/>
        <w:rPr>
          <w:color w:val="808080"/>
        </w:rPr>
      </w:pPr>
    </w:p>
    <w:p w:rsidR="00B61B03" w:rsidRDefault="00B61B03" w:rsidP="00E75B6B">
      <w:pPr>
        <w:pStyle w:val="Rubrik4"/>
        <w:rPr>
          <w:color w:val="808080"/>
        </w:rPr>
      </w:pPr>
    </w:p>
    <w:p w:rsidR="00B61B03" w:rsidRDefault="00B61B03" w:rsidP="00E75B6B">
      <w:pPr>
        <w:pStyle w:val="Rubrik4"/>
        <w:rPr>
          <w:color w:val="808080"/>
        </w:rPr>
      </w:pPr>
    </w:p>
    <w:p w:rsidR="00F223CC" w:rsidRPr="003F1CE8" w:rsidRDefault="00F223CC" w:rsidP="003F1CE8">
      <w:pPr>
        <w:pStyle w:val="Rubrik4"/>
        <w:rPr>
          <w:color w:val="808080"/>
        </w:rPr>
      </w:pPr>
    </w:p>
    <w:p w:rsidR="00F223CC" w:rsidRDefault="00F223CC" w:rsidP="00040FF4"/>
    <w:bookmarkEnd w:id="9"/>
    <w:bookmarkEnd w:id="10"/>
    <w:p w:rsidR="00F479EE" w:rsidRDefault="00F479EE" w:rsidP="00F479EE">
      <w:pPr>
        <w:pStyle w:val="Rubrik4"/>
        <w:rPr>
          <w:color w:val="808080"/>
        </w:rPr>
      </w:pPr>
      <w:r w:rsidRPr="0057284F">
        <w:rPr>
          <w:color w:val="808080"/>
        </w:rPr>
        <w:lastRenderedPageBreak/>
        <w:tab/>
      </w:r>
    </w:p>
    <w:p w:rsidR="005B7D55" w:rsidRPr="001B23D6" w:rsidRDefault="005B7D55" w:rsidP="001B23D6"/>
    <w:sectPr w:rsidR="005B7D55" w:rsidRPr="001B23D6" w:rsidSect="00B169C3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BBE" w:rsidRDefault="00BA5BBE">
      <w:r>
        <w:separator/>
      </w:r>
    </w:p>
  </w:endnote>
  <w:endnote w:type="continuationSeparator" w:id="0">
    <w:p w:rsidR="00BA5BBE" w:rsidRDefault="00BA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BBE" w:rsidRDefault="00BA5BBE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BA5BBE" w:rsidRDefault="00BA5BB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BBE" w:rsidRDefault="00BA5BBE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51A63">
      <w:rPr>
        <w:rStyle w:val="Sidnummer"/>
        <w:noProof/>
      </w:rPr>
      <w:t>2</w:t>
    </w:r>
    <w:r>
      <w:rPr>
        <w:rStyle w:val="Sidnummer"/>
      </w:rPr>
      <w:fldChar w:fldCharType="end"/>
    </w:r>
  </w:p>
  <w:p w:rsidR="00BA5BBE" w:rsidRDefault="00BA5BBE" w:rsidP="00E36297">
    <w:pPr>
      <w:pStyle w:val="Sidfot"/>
      <w:spacing w:before="0"/>
      <w:ind w:right="595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BBE" w:rsidRDefault="00BA5BBE">
      <w:r>
        <w:separator/>
      </w:r>
    </w:p>
  </w:footnote>
  <w:footnote w:type="continuationSeparator" w:id="0">
    <w:p w:rsidR="00BA5BBE" w:rsidRDefault="00BA5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BBE" w:rsidRDefault="00BA5BBE" w:rsidP="004B334C">
    <w:pPr>
      <w:pStyle w:val="Rubrik2"/>
      <w:ind w:hanging="114"/>
    </w:pPr>
    <w:r>
      <w:rPr>
        <w:noProof/>
      </w:rPr>
      <w:drawing>
        <wp:anchor distT="0" distB="0" distL="114300" distR="114300" simplePos="0" relativeHeight="251657215" behindDoc="0" locked="0" layoutInCell="1" allowOverlap="1" wp14:anchorId="7DC51654" wp14:editId="0CF68669">
          <wp:simplePos x="0" y="0"/>
          <wp:positionH relativeFrom="column">
            <wp:posOffset>-708876</wp:posOffset>
          </wp:positionH>
          <wp:positionV relativeFrom="paragraph">
            <wp:posOffset>-308118</wp:posOffset>
          </wp:positionV>
          <wp:extent cx="1581150" cy="391718"/>
          <wp:effectExtent l="0" t="0" r="0" b="889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391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Beskrivningstext enligt AMA</w:t>
    </w:r>
    <w:r>
      <w:tab/>
    </w:r>
    <w:r>
      <w:fldChar w:fldCharType="begin"/>
    </w:r>
    <w:r>
      <w:instrText xml:space="preserve"> DATE  \@ "yyyy-MM-dd" </w:instrText>
    </w:r>
    <w:r>
      <w:fldChar w:fldCharType="separate"/>
    </w:r>
    <w:r w:rsidR="006708AA">
      <w:rPr>
        <w:noProof/>
      </w:rPr>
      <w:t>2022-04-01</w:t>
    </w:r>
    <w:r>
      <w:fldChar w:fldCharType="end"/>
    </w:r>
  </w:p>
  <w:p w:rsidR="00BA5BBE" w:rsidRDefault="00BA5BBE" w:rsidP="00D42A25"/>
  <w:p w:rsidR="00BA5BBE" w:rsidRDefault="00BA5BBE" w:rsidP="00D42A25">
    <w:pPr>
      <w:ind w:left="0"/>
    </w:pPr>
    <w:r>
      <w:t>KOD</w:t>
    </w:r>
    <w:r>
      <w:tab/>
      <w:t>TEXT</w:t>
    </w:r>
    <w:r>
      <w:tab/>
      <w:t>ANTAL</w:t>
    </w:r>
  </w:p>
  <w:p w:rsidR="00BA5BBE" w:rsidRPr="00D42A25" w:rsidRDefault="00BA5BBE" w:rsidP="00D42A25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7230"/>
    <w:multiLevelType w:val="hybridMultilevel"/>
    <w:tmpl w:val="F71CB7EE"/>
    <w:lvl w:ilvl="0" w:tplc="0798A1A6">
      <w:numFmt w:val="bullet"/>
      <w:lvlText w:val="-"/>
      <w:lvlJc w:val="left"/>
      <w:pPr>
        <w:ind w:left="249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" w15:restartNumberingAfterBreak="0">
    <w:nsid w:val="08100CC7"/>
    <w:multiLevelType w:val="singleLevel"/>
    <w:tmpl w:val="E3DE7230"/>
    <w:lvl w:ilvl="0">
      <w:start w:val="405"/>
      <w:numFmt w:val="bullet"/>
      <w:pStyle w:val="Bomb"/>
      <w:lvlText w:val="-"/>
      <w:lvlJc w:val="left"/>
      <w:pPr>
        <w:tabs>
          <w:tab w:val="num" w:pos="1780"/>
        </w:tabs>
        <w:ind w:left="1780" w:hanging="362"/>
      </w:pPr>
      <w:rPr>
        <w:rFonts w:hint="default"/>
      </w:rPr>
    </w:lvl>
  </w:abstractNum>
  <w:abstractNum w:abstractNumId="2" w15:restartNumberingAfterBreak="0">
    <w:nsid w:val="106F301A"/>
    <w:multiLevelType w:val="singleLevel"/>
    <w:tmpl w:val="196A4A02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3" w15:restartNumberingAfterBreak="0">
    <w:nsid w:val="11D12EC3"/>
    <w:multiLevelType w:val="singleLevel"/>
    <w:tmpl w:val="233AD026"/>
    <w:lvl w:ilvl="0">
      <w:start w:val="1"/>
      <w:numFmt w:val="bullet"/>
      <w:lvlText w:val=""/>
      <w:lvlJc w:val="left"/>
      <w:pPr>
        <w:tabs>
          <w:tab w:val="num" w:pos="1778"/>
        </w:tabs>
        <w:ind w:left="1644" w:hanging="226"/>
      </w:pPr>
      <w:rPr>
        <w:rFonts w:ascii="Symbol" w:hAnsi="Symbol" w:hint="default"/>
      </w:rPr>
    </w:lvl>
  </w:abstractNum>
  <w:abstractNum w:abstractNumId="4" w15:restartNumberingAfterBreak="0">
    <w:nsid w:val="25573199"/>
    <w:multiLevelType w:val="multilevel"/>
    <w:tmpl w:val="CFB0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A5575C"/>
    <w:multiLevelType w:val="singleLevel"/>
    <w:tmpl w:val="3C3632CA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6" w15:restartNumberingAfterBreak="0">
    <w:nsid w:val="2C806356"/>
    <w:multiLevelType w:val="hybridMultilevel"/>
    <w:tmpl w:val="0ED66A12"/>
    <w:lvl w:ilvl="0" w:tplc="0798A1A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4A5605EA"/>
    <w:multiLevelType w:val="singleLevel"/>
    <w:tmpl w:val="35AA0ABE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8" w15:restartNumberingAfterBreak="0">
    <w:nsid w:val="4AE445D0"/>
    <w:multiLevelType w:val="singleLevel"/>
    <w:tmpl w:val="FFBEC46E"/>
    <w:lvl w:ilvl="0">
      <w:start w:val="1"/>
      <w:numFmt w:val="bullet"/>
      <w:lvlText w:val=""/>
      <w:lvlJc w:val="left"/>
      <w:pPr>
        <w:tabs>
          <w:tab w:val="num" w:pos="1778"/>
        </w:tabs>
        <w:ind w:left="1644" w:hanging="226"/>
      </w:pPr>
      <w:rPr>
        <w:rFonts w:ascii="Symbol" w:hAnsi="Symbol" w:hint="default"/>
      </w:rPr>
    </w:lvl>
  </w:abstractNum>
  <w:abstractNum w:abstractNumId="9" w15:restartNumberingAfterBreak="0">
    <w:nsid w:val="54243046"/>
    <w:multiLevelType w:val="hybridMultilevel"/>
    <w:tmpl w:val="F2E2841E"/>
    <w:lvl w:ilvl="0" w:tplc="0EA2D146"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5C0F04AF"/>
    <w:multiLevelType w:val="singleLevel"/>
    <w:tmpl w:val="DC5A0C6A"/>
    <w:lvl w:ilvl="0">
      <w:start w:val="52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11" w15:restartNumberingAfterBreak="0">
    <w:nsid w:val="70412E3F"/>
    <w:multiLevelType w:val="multilevel"/>
    <w:tmpl w:val="CF22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0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1"/>
  </w:num>
  <w:num w:numId="10">
    <w:abstractNumId w:val="0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20"/>
    <w:rsid w:val="00000CCB"/>
    <w:rsid w:val="00006B34"/>
    <w:rsid w:val="00040FF4"/>
    <w:rsid w:val="00042030"/>
    <w:rsid w:val="00057539"/>
    <w:rsid w:val="00081633"/>
    <w:rsid w:val="000A18C6"/>
    <w:rsid w:val="000C709A"/>
    <w:rsid w:val="000E2D5E"/>
    <w:rsid w:val="000E2EC1"/>
    <w:rsid w:val="000E65BB"/>
    <w:rsid w:val="00102512"/>
    <w:rsid w:val="00105A90"/>
    <w:rsid w:val="00147F72"/>
    <w:rsid w:val="00152231"/>
    <w:rsid w:val="00160B2C"/>
    <w:rsid w:val="0016462D"/>
    <w:rsid w:val="00164A51"/>
    <w:rsid w:val="00190BF9"/>
    <w:rsid w:val="001A3794"/>
    <w:rsid w:val="001B23D6"/>
    <w:rsid w:val="001B3396"/>
    <w:rsid w:val="001C24B5"/>
    <w:rsid w:val="001C3095"/>
    <w:rsid w:val="001E1145"/>
    <w:rsid w:val="001E38A3"/>
    <w:rsid w:val="00220CD0"/>
    <w:rsid w:val="002240DC"/>
    <w:rsid w:val="00224324"/>
    <w:rsid w:val="00226502"/>
    <w:rsid w:val="00233988"/>
    <w:rsid w:val="00247D4D"/>
    <w:rsid w:val="002509B7"/>
    <w:rsid w:val="00254B20"/>
    <w:rsid w:val="0029382D"/>
    <w:rsid w:val="002A7B3A"/>
    <w:rsid w:val="002C0717"/>
    <w:rsid w:val="002D4199"/>
    <w:rsid w:val="002F02F4"/>
    <w:rsid w:val="00310455"/>
    <w:rsid w:val="00333598"/>
    <w:rsid w:val="00370D53"/>
    <w:rsid w:val="00375E1D"/>
    <w:rsid w:val="003A532F"/>
    <w:rsid w:val="003B76C1"/>
    <w:rsid w:val="003C28AC"/>
    <w:rsid w:val="003D556B"/>
    <w:rsid w:val="003F1CE8"/>
    <w:rsid w:val="004021D9"/>
    <w:rsid w:val="004206BB"/>
    <w:rsid w:val="004229C3"/>
    <w:rsid w:val="0042739A"/>
    <w:rsid w:val="00427988"/>
    <w:rsid w:val="004349B4"/>
    <w:rsid w:val="00455FC3"/>
    <w:rsid w:val="0048677A"/>
    <w:rsid w:val="0049037B"/>
    <w:rsid w:val="004B334C"/>
    <w:rsid w:val="004B3471"/>
    <w:rsid w:val="004F7CD7"/>
    <w:rsid w:val="00507863"/>
    <w:rsid w:val="00530D7F"/>
    <w:rsid w:val="00556626"/>
    <w:rsid w:val="00567C82"/>
    <w:rsid w:val="00570E7C"/>
    <w:rsid w:val="0057284F"/>
    <w:rsid w:val="005873C2"/>
    <w:rsid w:val="005B7D55"/>
    <w:rsid w:val="005E5341"/>
    <w:rsid w:val="005E753E"/>
    <w:rsid w:val="00602EA3"/>
    <w:rsid w:val="006434B7"/>
    <w:rsid w:val="00652AB6"/>
    <w:rsid w:val="00657110"/>
    <w:rsid w:val="006708AA"/>
    <w:rsid w:val="00686CB6"/>
    <w:rsid w:val="006A0AE5"/>
    <w:rsid w:val="006E1D89"/>
    <w:rsid w:val="00713334"/>
    <w:rsid w:val="007523F8"/>
    <w:rsid w:val="00755973"/>
    <w:rsid w:val="00761B9F"/>
    <w:rsid w:val="007758BD"/>
    <w:rsid w:val="00790097"/>
    <w:rsid w:val="00815712"/>
    <w:rsid w:val="0085276B"/>
    <w:rsid w:val="00867B9A"/>
    <w:rsid w:val="008742BF"/>
    <w:rsid w:val="0089173F"/>
    <w:rsid w:val="00893094"/>
    <w:rsid w:val="008A6DBA"/>
    <w:rsid w:val="0092731A"/>
    <w:rsid w:val="00933385"/>
    <w:rsid w:val="00935ED1"/>
    <w:rsid w:val="00971AEF"/>
    <w:rsid w:val="00984CAA"/>
    <w:rsid w:val="009A781E"/>
    <w:rsid w:val="009B7806"/>
    <w:rsid w:val="009C0C34"/>
    <w:rsid w:val="009E4BA5"/>
    <w:rsid w:val="00A2344E"/>
    <w:rsid w:val="00A26452"/>
    <w:rsid w:val="00A47F9B"/>
    <w:rsid w:val="00A5452A"/>
    <w:rsid w:val="00A54CC6"/>
    <w:rsid w:val="00A61B2A"/>
    <w:rsid w:val="00A67C87"/>
    <w:rsid w:val="00A76947"/>
    <w:rsid w:val="00A9446A"/>
    <w:rsid w:val="00A94579"/>
    <w:rsid w:val="00AA6023"/>
    <w:rsid w:val="00AC6F45"/>
    <w:rsid w:val="00AD1317"/>
    <w:rsid w:val="00AE3046"/>
    <w:rsid w:val="00AE42E3"/>
    <w:rsid w:val="00AF7A0E"/>
    <w:rsid w:val="00B0141B"/>
    <w:rsid w:val="00B1697E"/>
    <w:rsid w:val="00B169C3"/>
    <w:rsid w:val="00B411ED"/>
    <w:rsid w:val="00B61B03"/>
    <w:rsid w:val="00B7757B"/>
    <w:rsid w:val="00B8530D"/>
    <w:rsid w:val="00B86255"/>
    <w:rsid w:val="00BA5BBE"/>
    <w:rsid w:val="00BB2380"/>
    <w:rsid w:val="00BB7DD1"/>
    <w:rsid w:val="00BC51DA"/>
    <w:rsid w:val="00BE3C59"/>
    <w:rsid w:val="00BF42F1"/>
    <w:rsid w:val="00C035A8"/>
    <w:rsid w:val="00C31F2D"/>
    <w:rsid w:val="00C51D5C"/>
    <w:rsid w:val="00C63D9E"/>
    <w:rsid w:val="00C936D3"/>
    <w:rsid w:val="00CC7200"/>
    <w:rsid w:val="00CD391A"/>
    <w:rsid w:val="00CF28F9"/>
    <w:rsid w:val="00D1416F"/>
    <w:rsid w:val="00D170FE"/>
    <w:rsid w:val="00D36FFE"/>
    <w:rsid w:val="00D42A25"/>
    <w:rsid w:val="00D5442E"/>
    <w:rsid w:val="00D66372"/>
    <w:rsid w:val="00D867C2"/>
    <w:rsid w:val="00DD7672"/>
    <w:rsid w:val="00E0512C"/>
    <w:rsid w:val="00E2626C"/>
    <w:rsid w:val="00E32367"/>
    <w:rsid w:val="00E36297"/>
    <w:rsid w:val="00E477A3"/>
    <w:rsid w:val="00E75B6B"/>
    <w:rsid w:val="00E94F6D"/>
    <w:rsid w:val="00EA7124"/>
    <w:rsid w:val="00EB651F"/>
    <w:rsid w:val="00EC1F16"/>
    <w:rsid w:val="00EF2624"/>
    <w:rsid w:val="00F076C3"/>
    <w:rsid w:val="00F223CC"/>
    <w:rsid w:val="00F2712A"/>
    <w:rsid w:val="00F30843"/>
    <w:rsid w:val="00F443F7"/>
    <w:rsid w:val="00F479EE"/>
    <w:rsid w:val="00F51A63"/>
    <w:rsid w:val="00F53643"/>
    <w:rsid w:val="00FA5A81"/>
    <w:rsid w:val="00FA5B31"/>
    <w:rsid w:val="00FB0C48"/>
    <w:rsid w:val="00FC4D35"/>
    <w:rsid w:val="00FC6513"/>
    <w:rsid w:val="00FD00DB"/>
    <w:rsid w:val="00FD4725"/>
    <w:rsid w:val="00FD7632"/>
    <w:rsid w:val="00FE1D58"/>
    <w:rsid w:val="00FE3FFC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5C7A6963"/>
  <w15:docId w15:val="{C0446855-7894-4000-9F2D-9824B452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69C3"/>
    <w:pPr>
      <w:tabs>
        <w:tab w:val="left" w:pos="1418"/>
        <w:tab w:val="right" w:pos="9923"/>
      </w:tabs>
      <w:spacing w:before="120"/>
      <w:ind w:left="1418" w:right="594"/>
    </w:pPr>
    <w:rPr>
      <w:rFonts w:ascii="Arial" w:hAnsi="Arial"/>
      <w:sz w:val="22"/>
    </w:rPr>
  </w:style>
  <w:style w:type="paragraph" w:styleId="Rubrik1">
    <w:name w:val="heading 1"/>
    <w:basedOn w:val="Rubrik2"/>
    <w:next w:val="Normal"/>
    <w:qFormat/>
    <w:rsid w:val="00B169C3"/>
    <w:pPr>
      <w:outlineLvl w:val="0"/>
    </w:pPr>
    <w:rPr>
      <w:caps/>
    </w:rPr>
  </w:style>
  <w:style w:type="paragraph" w:styleId="Rubrik2">
    <w:name w:val="heading 2"/>
    <w:basedOn w:val="Normal"/>
    <w:next w:val="Normal"/>
    <w:qFormat/>
    <w:rsid w:val="00B169C3"/>
    <w:pPr>
      <w:keepNext/>
      <w:keepLines/>
      <w:spacing w:before="360" w:after="120"/>
      <w:ind w:hanging="1418"/>
      <w:outlineLvl w:val="1"/>
    </w:pPr>
    <w:rPr>
      <w:b/>
      <w:sz w:val="26"/>
    </w:rPr>
  </w:style>
  <w:style w:type="paragraph" w:styleId="Rubrik3">
    <w:name w:val="heading 3"/>
    <w:basedOn w:val="Rubrik2"/>
    <w:next w:val="Normal"/>
    <w:qFormat/>
    <w:rsid w:val="00B169C3"/>
    <w:pPr>
      <w:outlineLvl w:val="2"/>
    </w:pPr>
  </w:style>
  <w:style w:type="paragraph" w:styleId="Rubrik4">
    <w:name w:val="heading 4"/>
    <w:basedOn w:val="Rubrik2"/>
    <w:next w:val="Normal"/>
    <w:qFormat/>
    <w:rsid w:val="00B169C3"/>
    <w:pPr>
      <w:outlineLvl w:val="3"/>
    </w:pPr>
  </w:style>
  <w:style w:type="paragraph" w:styleId="Rubrik5">
    <w:name w:val="heading 5"/>
    <w:basedOn w:val="Rubrik2"/>
    <w:next w:val="Normal"/>
    <w:qFormat/>
    <w:rsid w:val="00B169C3"/>
    <w:pPr>
      <w:outlineLvl w:val="4"/>
    </w:pPr>
  </w:style>
  <w:style w:type="paragraph" w:styleId="Rubrik6">
    <w:name w:val="heading 6"/>
    <w:basedOn w:val="Rubrik2"/>
    <w:next w:val="Normal"/>
    <w:qFormat/>
    <w:rsid w:val="00B169C3"/>
    <w:pPr>
      <w:outlineLvl w:val="5"/>
    </w:pPr>
  </w:style>
  <w:style w:type="paragraph" w:styleId="Rubrik7">
    <w:name w:val="heading 7"/>
    <w:basedOn w:val="Rubrik2"/>
    <w:next w:val="Normal"/>
    <w:qFormat/>
    <w:rsid w:val="00B169C3"/>
    <w:pPr>
      <w:outlineLvl w:val="6"/>
    </w:pPr>
  </w:style>
  <w:style w:type="paragraph" w:styleId="Rubrik8">
    <w:name w:val="heading 8"/>
    <w:basedOn w:val="Rubrik2"/>
    <w:next w:val="Normal"/>
    <w:qFormat/>
    <w:rsid w:val="00B169C3"/>
    <w:pPr>
      <w:ind w:right="595"/>
      <w:outlineLvl w:val="7"/>
    </w:pPr>
  </w:style>
  <w:style w:type="paragraph" w:styleId="Rubrik9">
    <w:name w:val="heading 9"/>
    <w:basedOn w:val="Rubrik2"/>
    <w:next w:val="Normal"/>
    <w:qFormat/>
    <w:rsid w:val="00B169C3"/>
    <w:pPr>
      <w:ind w:right="595"/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Indrag">
    <w:name w:val="NormalIndrag"/>
    <w:basedOn w:val="Normal"/>
    <w:next w:val="Normal"/>
    <w:rsid w:val="00B169C3"/>
    <w:pPr>
      <w:tabs>
        <w:tab w:val="clear" w:pos="1418"/>
        <w:tab w:val="left" w:pos="1702"/>
        <w:tab w:val="left" w:pos="3686"/>
        <w:tab w:val="left" w:pos="5103"/>
      </w:tabs>
      <w:ind w:left="1702" w:hanging="284"/>
    </w:pPr>
  </w:style>
  <w:style w:type="paragraph" w:customStyle="1" w:styleId="OkodRubrik10">
    <w:name w:val="OkodRubrik10"/>
    <w:basedOn w:val="Normal"/>
    <w:next w:val="Normal"/>
    <w:rsid w:val="00B169C3"/>
    <w:pPr>
      <w:keepNext/>
      <w:keepLines/>
    </w:pPr>
    <w:rPr>
      <w:i/>
    </w:rPr>
  </w:style>
  <w:style w:type="paragraph" w:customStyle="1" w:styleId="OkodRubrik11">
    <w:name w:val="OkodRubrik11"/>
    <w:basedOn w:val="Normal"/>
    <w:next w:val="Normal"/>
    <w:rsid w:val="00B169C3"/>
    <w:pPr>
      <w:keepNext/>
      <w:keepLines/>
    </w:pPr>
    <w:rPr>
      <w:i/>
      <w:sz w:val="18"/>
    </w:rPr>
  </w:style>
  <w:style w:type="paragraph" w:customStyle="1" w:styleId="OkodRubrik8">
    <w:name w:val="OkodRubrik8"/>
    <w:basedOn w:val="Normal"/>
    <w:next w:val="Normal"/>
    <w:rsid w:val="00B169C3"/>
    <w:pPr>
      <w:keepNext/>
      <w:keepLines/>
      <w:spacing w:before="360" w:after="120"/>
    </w:pPr>
    <w:rPr>
      <w:i/>
      <w:caps/>
      <w:sz w:val="26"/>
    </w:rPr>
  </w:style>
  <w:style w:type="paragraph" w:customStyle="1" w:styleId="OkodRubrik9">
    <w:name w:val="OkodRubrik9"/>
    <w:basedOn w:val="Normal"/>
    <w:next w:val="Normal"/>
    <w:rsid w:val="00B169C3"/>
    <w:pPr>
      <w:keepNext/>
      <w:keepLines/>
      <w:spacing w:before="360" w:after="120"/>
    </w:pPr>
    <w:rPr>
      <w:i/>
      <w:sz w:val="26"/>
    </w:rPr>
  </w:style>
  <w:style w:type="paragraph" w:styleId="Sidhuvud">
    <w:name w:val="header"/>
    <w:basedOn w:val="Normal"/>
    <w:rsid w:val="00B169C3"/>
    <w:pPr>
      <w:tabs>
        <w:tab w:val="clear" w:pos="1418"/>
        <w:tab w:val="clear" w:pos="9923"/>
        <w:tab w:val="center" w:pos="4536"/>
        <w:tab w:val="right" w:pos="9072"/>
      </w:tabs>
    </w:pPr>
  </w:style>
  <w:style w:type="paragraph" w:styleId="Sidfot">
    <w:name w:val="footer"/>
    <w:basedOn w:val="Normal"/>
    <w:rsid w:val="00B169C3"/>
    <w:pPr>
      <w:tabs>
        <w:tab w:val="clear" w:pos="1418"/>
        <w:tab w:val="clear" w:pos="9923"/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B169C3"/>
    <w:pPr>
      <w:shd w:val="clear" w:color="auto" w:fill="000080"/>
    </w:pPr>
    <w:rPr>
      <w:rFonts w:ascii="Tahoma" w:hAnsi="Tahoma"/>
    </w:rPr>
  </w:style>
  <w:style w:type="paragraph" w:styleId="Indragetstycke">
    <w:name w:val="Block Text"/>
    <w:basedOn w:val="Normal"/>
    <w:rsid w:val="00B169C3"/>
  </w:style>
  <w:style w:type="character" w:styleId="Sidnummer">
    <w:name w:val="page number"/>
    <w:basedOn w:val="Standardstycketeckensnitt"/>
    <w:rsid w:val="00B169C3"/>
  </w:style>
  <w:style w:type="paragraph" w:styleId="Ballongtext">
    <w:name w:val="Balloon Text"/>
    <w:basedOn w:val="Normal"/>
    <w:link w:val="BallongtextChar"/>
    <w:rsid w:val="00E3629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36297"/>
    <w:rPr>
      <w:rFonts w:ascii="Tahoma" w:hAnsi="Tahoma" w:cs="Tahoma"/>
      <w:sz w:val="16"/>
      <w:szCs w:val="16"/>
    </w:rPr>
  </w:style>
  <w:style w:type="paragraph" w:customStyle="1" w:styleId="indrag">
    <w:name w:val="indrag"/>
    <w:basedOn w:val="Normal"/>
    <w:rsid w:val="00D42A25"/>
    <w:pPr>
      <w:keepLines/>
      <w:tabs>
        <w:tab w:val="clear" w:pos="9923"/>
        <w:tab w:val="left" w:pos="3686"/>
      </w:tabs>
      <w:spacing w:before="0"/>
      <w:ind w:right="851"/>
    </w:pPr>
  </w:style>
  <w:style w:type="paragraph" w:customStyle="1" w:styleId="Bomb">
    <w:name w:val="Bomb"/>
    <w:basedOn w:val="indrag"/>
    <w:rsid w:val="00D42A25"/>
    <w:pPr>
      <w:numPr>
        <w:numId w:val="7"/>
      </w:numPr>
      <w:spacing w:after="120"/>
    </w:pPr>
  </w:style>
  <w:style w:type="paragraph" w:customStyle="1" w:styleId="Rubrik-EjInnehll13">
    <w:name w:val="Rubrik - Ej Innehåll 13"/>
    <w:basedOn w:val="Normal"/>
    <w:next w:val="indrag"/>
    <w:rsid w:val="00D42A25"/>
    <w:pPr>
      <w:keepNext/>
      <w:tabs>
        <w:tab w:val="clear" w:pos="9923"/>
        <w:tab w:val="right" w:pos="9356"/>
      </w:tabs>
      <w:spacing w:before="180" w:after="120"/>
      <w:ind w:right="851" w:hanging="1418"/>
    </w:pPr>
    <w:rPr>
      <w:b/>
      <w:sz w:val="26"/>
    </w:rPr>
  </w:style>
  <w:style w:type="paragraph" w:customStyle="1" w:styleId="Rubrik-Sakvara11">
    <w:name w:val="Rubrik - Sakvara 11"/>
    <w:basedOn w:val="Normal"/>
    <w:next w:val="indrag"/>
    <w:rsid w:val="00D42A25"/>
    <w:pPr>
      <w:keepNext/>
      <w:keepLines/>
      <w:tabs>
        <w:tab w:val="clear" w:pos="9923"/>
        <w:tab w:val="left" w:pos="3686"/>
        <w:tab w:val="right" w:pos="9356"/>
      </w:tabs>
      <w:spacing w:before="180" w:after="120"/>
      <w:ind w:right="851"/>
    </w:pPr>
    <w:rPr>
      <w:caps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105A90"/>
    <w:pPr>
      <w:tabs>
        <w:tab w:val="clear" w:pos="1418"/>
        <w:tab w:val="clear" w:pos="9923"/>
      </w:tabs>
      <w:spacing w:before="480" w:after="0" w:line="276" w:lineRule="auto"/>
      <w:ind w:left="0" w:right="0"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paragraph" w:styleId="Innehll2">
    <w:name w:val="toc 2"/>
    <w:basedOn w:val="Normal"/>
    <w:next w:val="Normal"/>
    <w:autoRedefine/>
    <w:uiPriority w:val="39"/>
    <w:rsid w:val="00C035A8"/>
    <w:pPr>
      <w:tabs>
        <w:tab w:val="clear" w:pos="1418"/>
        <w:tab w:val="clear" w:pos="9923"/>
        <w:tab w:val="left" w:pos="2835"/>
        <w:tab w:val="right" w:pos="9062"/>
        <w:tab w:val="right" w:pos="9639"/>
        <w:tab w:val="right" w:pos="10206"/>
      </w:tabs>
      <w:spacing w:after="100"/>
      <w:ind w:left="0" w:right="595"/>
    </w:pPr>
  </w:style>
  <w:style w:type="paragraph" w:styleId="Innehll1">
    <w:name w:val="toc 1"/>
    <w:basedOn w:val="Normal"/>
    <w:next w:val="Normal"/>
    <w:autoRedefine/>
    <w:uiPriority w:val="39"/>
    <w:rsid w:val="00105A90"/>
    <w:pPr>
      <w:tabs>
        <w:tab w:val="clear" w:pos="1418"/>
        <w:tab w:val="clear" w:pos="9923"/>
      </w:tabs>
      <w:spacing w:after="100"/>
      <w:ind w:left="0"/>
    </w:pPr>
  </w:style>
  <w:style w:type="paragraph" w:styleId="Innehll3">
    <w:name w:val="toc 3"/>
    <w:basedOn w:val="Normal"/>
    <w:next w:val="Normal"/>
    <w:autoRedefine/>
    <w:uiPriority w:val="39"/>
    <w:rsid w:val="00567C82"/>
    <w:pPr>
      <w:tabs>
        <w:tab w:val="clear" w:pos="1418"/>
        <w:tab w:val="clear" w:pos="9923"/>
        <w:tab w:val="left" w:pos="1100"/>
        <w:tab w:val="right" w:pos="9062"/>
        <w:tab w:val="right" w:pos="9356"/>
      </w:tabs>
      <w:spacing w:after="100"/>
      <w:ind w:left="0" w:right="595"/>
    </w:pPr>
  </w:style>
  <w:style w:type="character" w:styleId="Hyperlnk">
    <w:name w:val="Hyperlink"/>
    <w:basedOn w:val="Standardstycketeckensnitt"/>
    <w:uiPriority w:val="99"/>
    <w:unhideWhenUsed/>
    <w:rsid w:val="00105A90"/>
    <w:rPr>
      <w:color w:val="0000FF" w:themeColor="hyperlink"/>
      <w:u w:val="single"/>
    </w:rPr>
  </w:style>
  <w:style w:type="paragraph" w:styleId="Innehll4">
    <w:name w:val="toc 4"/>
    <w:basedOn w:val="Normal"/>
    <w:next w:val="Normal"/>
    <w:autoRedefine/>
    <w:uiPriority w:val="39"/>
    <w:rsid w:val="00567C82"/>
    <w:pPr>
      <w:tabs>
        <w:tab w:val="clear" w:pos="1418"/>
        <w:tab w:val="clear" w:pos="9923"/>
        <w:tab w:val="left" w:pos="1540"/>
        <w:tab w:val="right" w:leader="dot" w:pos="9062"/>
      </w:tabs>
      <w:spacing w:after="100"/>
      <w:ind w:left="0" w:right="595"/>
    </w:pPr>
  </w:style>
  <w:style w:type="paragraph" w:styleId="Innehll5">
    <w:name w:val="toc 5"/>
    <w:basedOn w:val="Normal"/>
    <w:next w:val="Normal"/>
    <w:autoRedefine/>
    <w:uiPriority w:val="39"/>
    <w:rsid w:val="00105A90"/>
    <w:pPr>
      <w:tabs>
        <w:tab w:val="clear" w:pos="1418"/>
        <w:tab w:val="clear" w:pos="9923"/>
        <w:tab w:val="left" w:pos="1760"/>
        <w:tab w:val="right" w:leader="dot" w:pos="9062"/>
      </w:tabs>
      <w:spacing w:after="100"/>
      <w:ind w:left="0"/>
    </w:pPr>
  </w:style>
  <w:style w:type="character" w:customStyle="1" w:styleId="apple-converted-space">
    <w:name w:val="apple-converted-space"/>
    <w:basedOn w:val="Standardstycketeckensnitt"/>
    <w:rsid w:val="00B8530D"/>
  </w:style>
  <w:style w:type="paragraph" w:styleId="Liststycke">
    <w:name w:val="List Paragraph"/>
    <w:basedOn w:val="Normal"/>
    <w:uiPriority w:val="34"/>
    <w:qFormat/>
    <w:rsid w:val="00D86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daku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5FC4DA43E9641A24F315A38225E2C" ma:contentTypeVersion="1" ma:contentTypeDescription="Create a new document." ma:contentTypeScope="" ma:versionID="af47a248c418ac5375bd01384f196f9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75B28-D12A-4C68-98EA-EFF79AC94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1DF508E-E3B8-44BE-B3B5-11158D940972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9660FA8-6838-4DA9-94A1-E92AEC3E46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9D7F7F-BC59-49CC-88DD-A501A551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redakund</Template>
  <TotalTime>0</TotalTime>
  <Pages>4</Pages>
  <Words>429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AB Svensk Byggtjänst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Holmberg</dc:creator>
  <cp:lastModifiedBy>Wideen, Roger</cp:lastModifiedBy>
  <cp:revision>19</cp:revision>
  <cp:lastPrinted>2022-02-25T12:20:00Z</cp:lastPrinted>
  <dcterms:created xsi:type="dcterms:W3CDTF">2022-03-01T10:06:00Z</dcterms:created>
  <dcterms:modified xsi:type="dcterms:W3CDTF">2022-04-01T08:11:00Z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0x0101004895FC4DA43E9641A24F315A38225E2C</vt:lpwstr>
  </property>
</Properties>
</file>